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E383" w14:textId="18C1E56C" w:rsidR="005657D5" w:rsidRDefault="0015291C" w:rsidP="005657D5">
      <w:pPr>
        <w:pStyle w:val="berschrift1"/>
      </w:pPr>
      <w:r>
        <w:t>Protokoll</w:t>
      </w:r>
      <w:r w:rsidR="0044131E">
        <w:t>:</w:t>
      </w:r>
      <w:r>
        <w:t xml:space="preserve"> </w:t>
      </w:r>
      <w:r w:rsidR="0044131E">
        <w:tab/>
      </w:r>
      <w:r w:rsidR="006B7339">
        <w:t>Fakultätsversammlung</w:t>
      </w:r>
    </w:p>
    <w:p w14:paraId="13F3EB77" w14:textId="16C08003" w:rsidR="005657D5" w:rsidRDefault="0015291C" w:rsidP="005657D5">
      <w:pPr>
        <w:pStyle w:val="berschrift2"/>
        <w:rPr>
          <w:b w:val="0"/>
        </w:rPr>
      </w:pPr>
      <w:r w:rsidRPr="0015291C">
        <w:rPr>
          <w:b w:val="0"/>
        </w:rPr>
        <w:t>Datum/Zeit:</w:t>
      </w:r>
      <w:r w:rsidRPr="0015291C">
        <w:rPr>
          <w:b w:val="0"/>
        </w:rPr>
        <w:tab/>
      </w:r>
      <w:r w:rsidR="00E922F6">
        <w:rPr>
          <w:b w:val="0"/>
        </w:rPr>
        <w:t>28.03.</w:t>
      </w:r>
      <w:r w:rsidR="00A93A37">
        <w:rPr>
          <w:b w:val="0"/>
        </w:rPr>
        <w:t>20</w:t>
      </w:r>
      <w:r w:rsidR="00004A8E">
        <w:rPr>
          <w:b w:val="0"/>
        </w:rPr>
        <w:t>2</w:t>
      </w:r>
      <w:r w:rsidR="00BD1A19">
        <w:rPr>
          <w:b w:val="0"/>
        </w:rPr>
        <w:t>2</w:t>
      </w:r>
      <w:r w:rsidR="00894A9A">
        <w:rPr>
          <w:b w:val="0"/>
        </w:rPr>
        <w:t xml:space="preserve">, </w:t>
      </w:r>
      <w:r w:rsidR="00EE1EFC">
        <w:rPr>
          <w:b w:val="0"/>
        </w:rPr>
        <w:t>17.</w:t>
      </w:r>
      <w:r w:rsidR="00FF27BB">
        <w:rPr>
          <w:b w:val="0"/>
        </w:rPr>
        <w:t xml:space="preserve">30 </w:t>
      </w:r>
      <w:r w:rsidR="00894A9A">
        <w:rPr>
          <w:b w:val="0"/>
        </w:rPr>
        <w:t>Uhr</w:t>
      </w:r>
      <w:r w:rsidRPr="0015291C">
        <w:rPr>
          <w:b w:val="0"/>
        </w:rPr>
        <w:br/>
      </w:r>
      <w:r w:rsidR="00E922F6">
        <w:rPr>
          <w:b w:val="0"/>
        </w:rPr>
        <w:t>Ort:</w:t>
      </w:r>
      <w:r w:rsidR="00E922F6">
        <w:rPr>
          <w:b w:val="0"/>
        </w:rPr>
        <w:tab/>
      </w:r>
      <w:r w:rsidR="00E922F6">
        <w:rPr>
          <w:b w:val="0"/>
        </w:rPr>
        <w:tab/>
        <w:t xml:space="preserve">ZLF, Grosser Hörsaal </w:t>
      </w:r>
    </w:p>
    <w:p w14:paraId="5376A565" w14:textId="77777777" w:rsidR="0015291C" w:rsidRDefault="0015291C" w:rsidP="0015291C">
      <w:pPr>
        <w:pBdr>
          <w:bottom w:val="single" w:sz="6" w:space="1" w:color="auto"/>
        </w:pBdr>
      </w:pPr>
    </w:p>
    <w:p w14:paraId="47342F7A" w14:textId="77777777" w:rsidR="0015291C" w:rsidRDefault="0015291C" w:rsidP="0015291C"/>
    <w:p w14:paraId="380E4040" w14:textId="2208AF85" w:rsidR="0015291C" w:rsidRPr="0044131E" w:rsidRDefault="0015291C" w:rsidP="006B7339">
      <w:pPr>
        <w:tabs>
          <w:tab w:val="left" w:pos="1418"/>
        </w:tabs>
        <w:rPr>
          <w:rFonts w:asciiTheme="majorHAnsi" w:hAnsiTheme="majorHAnsi" w:cstheme="majorHAnsi"/>
        </w:rPr>
      </w:pPr>
      <w:r w:rsidRPr="0044131E">
        <w:rPr>
          <w:rFonts w:asciiTheme="majorHAnsi" w:hAnsiTheme="majorHAnsi" w:cstheme="majorHAnsi"/>
        </w:rPr>
        <w:t>Leitung:</w:t>
      </w:r>
      <w:r w:rsidR="00894A9A" w:rsidRPr="0044131E">
        <w:rPr>
          <w:rFonts w:asciiTheme="majorHAnsi" w:hAnsiTheme="majorHAnsi" w:cstheme="majorHAnsi"/>
        </w:rPr>
        <w:tab/>
        <w:t xml:space="preserve">Prof. </w:t>
      </w:r>
      <w:r w:rsidR="003F0BEB">
        <w:rPr>
          <w:rFonts w:asciiTheme="majorHAnsi" w:hAnsiTheme="majorHAnsi" w:cstheme="majorHAnsi"/>
        </w:rPr>
        <w:t xml:space="preserve">P. </w:t>
      </w:r>
      <w:proofErr w:type="spellStart"/>
      <w:r w:rsidR="003F0BEB">
        <w:rPr>
          <w:rFonts w:asciiTheme="majorHAnsi" w:hAnsiTheme="majorHAnsi" w:cstheme="majorHAnsi"/>
        </w:rPr>
        <w:t>Schär</w:t>
      </w:r>
      <w:proofErr w:type="spellEnd"/>
    </w:p>
    <w:p w14:paraId="7134C2BC" w14:textId="101F9F16" w:rsidR="0015291C" w:rsidRPr="00EE1EFC" w:rsidRDefault="0015291C" w:rsidP="006B7339">
      <w:pPr>
        <w:tabs>
          <w:tab w:val="left" w:pos="1418"/>
        </w:tabs>
        <w:rPr>
          <w:rFonts w:asciiTheme="majorHAnsi" w:hAnsiTheme="majorHAnsi" w:cstheme="majorHAnsi"/>
        </w:rPr>
      </w:pPr>
      <w:r w:rsidRPr="00EE1EFC">
        <w:rPr>
          <w:rFonts w:asciiTheme="majorHAnsi" w:hAnsiTheme="majorHAnsi" w:cstheme="majorHAnsi"/>
        </w:rPr>
        <w:tab/>
      </w:r>
      <w:r w:rsidRPr="00EE1EFC">
        <w:rPr>
          <w:rFonts w:asciiTheme="majorHAnsi" w:hAnsiTheme="majorHAnsi" w:cstheme="majorHAnsi"/>
        </w:rPr>
        <w:tab/>
      </w:r>
    </w:p>
    <w:p w14:paraId="2826BAFA" w14:textId="57418FD3" w:rsidR="0015291C" w:rsidRPr="00EE1EFC" w:rsidRDefault="0015291C" w:rsidP="006B7339">
      <w:pPr>
        <w:tabs>
          <w:tab w:val="left" w:pos="1418"/>
        </w:tabs>
        <w:rPr>
          <w:rFonts w:asciiTheme="majorHAnsi" w:hAnsiTheme="majorHAnsi" w:cstheme="majorHAnsi"/>
        </w:rPr>
      </w:pPr>
      <w:r w:rsidRPr="00EE1EFC">
        <w:rPr>
          <w:rFonts w:asciiTheme="majorHAnsi" w:hAnsiTheme="majorHAnsi" w:cstheme="majorHAnsi"/>
        </w:rPr>
        <w:t>Protokoll:</w:t>
      </w:r>
      <w:r w:rsidR="00894A9A" w:rsidRPr="00EE1EFC">
        <w:rPr>
          <w:rFonts w:asciiTheme="majorHAnsi" w:hAnsiTheme="majorHAnsi" w:cstheme="majorHAnsi"/>
        </w:rPr>
        <w:tab/>
        <w:t xml:space="preserve">Elke </w:t>
      </w:r>
      <w:proofErr w:type="spellStart"/>
      <w:r w:rsidR="00EB0707">
        <w:rPr>
          <w:rFonts w:asciiTheme="majorHAnsi" w:hAnsiTheme="majorHAnsi" w:cstheme="majorHAnsi"/>
        </w:rPr>
        <w:t>Zundl</w:t>
      </w:r>
      <w:proofErr w:type="spellEnd"/>
    </w:p>
    <w:p w14:paraId="55DC7806" w14:textId="77777777" w:rsidR="0015291C" w:rsidRDefault="0015291C" w:rsidP="006B7339">
      <w:pPr>
        <w:tabs>
          <w:tab w:val="left" w:pos="1418"/>
        </w:tabs>
      </w:pPr>
    </w:p>
    <w:p w14:paraId="05F573BF" w14:textId="65847323" w:rsidR="0015291C" w:rsidRPr="006B7339" w:rsidRDefault="0015291C" w:rsidP="006B7339">
      <w:pPr>
        <w:tabs>
          <w:tab w:val="left" w:pos="1418"/>
        </w:tabs>
        <w:rPr>
          <w:rFonts w:asciiTheme="majorHAnsi" w:hAnsiTheme="majorHAnsi" w:cstheme="majorHAnsi"/>
        </w:rPr>
      </w:pPr>
      <w:r w:rsidRPr="006B7339">
        <w:rPr>
          <w:rFonts w:asciiTheme="majorHAnsi" w:hAnsiTheme="majorHAnsi" w:cstheme="majorHAnsi"/>
        </w:rPr>
        <w:t>Verteiler:</w:t>
      </w:r>
      <w:r w:rsidR="00894A9A" w:rsidRPr="006B7339">
        <w:rPr>
          <w:rFonts w:asciiTheme="majorHAnsi" w:hAnsiTheme="majorHAnsi" w:cstheme="majorHAnsi"/>
        </w:rPr>
        <w:tab/>
      </w:r>
      <w:r w:rsidR="006B7339" w:rsidRPr="006B7339">
        <w:rPr>
          <w:rFonts w:asciiTheme="majorHAnsi" w:hAnsiTheme="majorHAnsi" w:cstheme="majorHAnsi"/>
        </w:rPr>
        <w:t>Fakultätsmitglieder</w:t>
      </w:r>
    </w:p>
    <w:p w14:paraId="346619A4" w14:textId="77777777" w:rsidR="0015291C" w:rsidRPr="006B7339" w:rsidRDefault="0015291C" w:rsidP="006B7339">
      <w:pPr>
        <w:tabs>
          <w:tab w:val="left" w:pos="3402"/>
        </w:tabs>
        <w:rPr>
          <w:rFonts w:asciiTheme="majorHAnsi" w:hAnsiTheme="majorHAnsi" w:cstheme="majorHAnsi"/>
        </w:rPr>
      </w:pPr>
    </w:p>
    <w:p w14:paraId="2D26C6B9" w14:textId="6DDE1811" w:rsidR="0015291C" w:rsidRDefault="0015291C" w:rsidP="0015291C">
      <w:r>
        <w:t>Codes:</w:t>
      </w:r>
      <w:r>
        <w:tab/>
      </w:r>
      <w:r>
        <w:tab/>
        <w:t>B</w:t>
      </w:r>
      <w:r>
        <w:tab/>
        <w:t>Beschluss</w:t>
      </w:r>
      <w:r>
        <w:tab/>
      </w:r>
      <w:r>
        <w:tab/>
      </w:r>
      <w:r w:rsidR="00D967BC">
        <w:t xml:space="preserve">M </w:t>
      </w:r>
      <w:r w:rsidR="008E3CB6">
        <w:tab/>
      </w:r>
      <w:r w:rsidR="00D967BC">
        <w:t>Meinungsbildung</w:t>
      </w:r>
    </w:p>
    <w:p w14:paraId="32E369E2" w14:textId="7C4E2AAD" w:rsidR="0015291C" w:rsidRDefault="0015291C" w:rsidP="0015291C">
      <w:r>
        <w:tab/>
      </w:r>
      <w:r>
        <w:tab/>
        <w:t>I</w:t>
      </w:r>
      <w:r>
        <w:tab/>
        <w:t>Information</w:t>
      </w:r>
      <w:r>
        <w:tab/>
      </w:r>
      <w:r>
        <w:tab/>
      </w:r>
      <w:r w:rsidR="00D967BC">
        <w:t xml:space="preserve">W </w:t>
      </w:r>
      <w:r w:rsidR="008E3CB6">
        <w:tab/>
      </w:r>
      <w:r w:rsidR="00D967BC">
        <w:t>Wahl</w:t>
      </w:r>
    </w:p>
    <w:p w14:paraId="38F5EABC" w14:textId="77777777" w:rsidR="0015291C" w:rsidRDefault="0015291C" w:rsidP="0015291C"/>
    <w:p w14:paraId="7E1EEFB5" w14:textId="77777777" w:rsidR="00724061" w:rsidRPr="0015291C" w:rsidRDefault="00724061" w:rsidP="0015291C"/>
    <w:tbl>
      <w:tblPr>
        <w:tblStyle w:val="Tabellenrasterhell1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239"/>
        <w:gridCol w:w="1132"/>
        <w:gridCol w:w="992"/>
        <w:gridCol w:w="851"/>
      </w:tblGrid>
      <w:tr w:rsidR="000E02C5" w:rsidRPr="0044131E" w14:paraId="39D554F2" w14:textId="77777777" w:rsidTr="00E922F6">
        <w:tc>
          <w:tcPr>
            <w:tcW w:w="817" w:type="dxa"/>
          </w:tcPr>
          <w:p w14:paraId="597DF439" w14:textId="5FFF79AF" w:rsidR="0015291C" w:rsidRPr="000E02C5" w:rsidRDefault="0015291C" w:rsidP="005657D5">
            <w:pPr>
              <w:rPr>
                <w:b/>
              </w:rPr>
            </w:pPr>
          </w:p>
        </w:tc>
        <w:tc>
          <w:tcPr>
            <w:tcW w:w="6239" w:type="dxa"/>
          </w:tcPr>
          <w:p w14:paraId="078BA666" w14:textId="77777777" w:rsidR="0015291C" w:rsidRDefault="0015291C" w:rsidP="005657D5">
            <w:pPr>
              <w:rPr>
                <w:b/>
              </w:rPr>
            </w:pPr>
            <w:r w:rsidRPr="0044131E">
              <w:rPr>
                <w:b/>
              </w:rPr>
              <w:t>Wichtige Beschlüsse / Aufträge / Informationen</w:t>
            </w:r>
          </w:p>
          <w:p w14:paraId="015D03B6" w14:textId="77777777" w:rsidR="00756D4A" w:rsidRDefault="00756D4A" w:rsidP="005657D5">
            <w:pPr>
              <w:rPr>
                <w:b/>
              </w:rPr>
            </w:pPr>
          </w:p>
          <w:p w14:paraId="500F1D73" w14:textId="1D12FCD8" w:rsidR="00BD3ED4" w:rsidRPr="0044131E" w:rsidRDefault="00BD3ED4" w:rsidP="005657D5">
            <w:pPr>
              <w:rPr>
                <w:b/>
              </w:rPr>
            </w:pPr>
          </w:p>
        </w:tc>
        <w:tc>
          <w:tcPr>
            <w:tcW w:w="1132" w:type="dxa"/>
          </w:tcPr>
          <w:p w14:paraId="6EE9B072" w14:textId="7C7AA55C" w:rsidR="0015291C" w:rsidRPr="0044131E" w:rsidRDefault="0015291C" w:rsidP="005657D5">
            <w:pPr>
              <w:rPr>
                <w:b/>
              </w:rPr>
            </w:pPr>
            <w:r w:rsidRPr="0044131E">
              <w:rPr>
                <w:b/>
              </w:rPr>
              <w:t>Wer</w:t>
            </w:r>
          </w:p>
        </w:tc>
        <w:tc>
          <w:tcPr>
            <w:tcW w:w="992" w:type="dxa"/>
          </w:tcPr>
          <w:p w14:paraId="1623064B" w14:textId="0826B1C9" w:rsidR="0015291C" w:rsidRPr="0044131E" w:rsidRDefault="0015291C" w:rsidP="005657D5">
            <w:pPr>
              <w:rPr>
                <w:b/>
              </w:rPr>
            </w:pPr>
            <w:r w:rsidRPr="0044131E">
              <w:rPr>
                <w:b/>
              </w:rPr>
              <w:t>Termin</w:t>
            </w:r>
          </w:p>
        </w:tc>
        <w:tc>
          <w:tcPr>
            <w:tcW w:w="851" w:type="dxa"/>
          </w:tcPr>
          <w:p w14:paraId="58B52EE8" w14:textId="4F7F2D22" w:rsidR="0015291C" w:rsidRPr="0044131E" w:rsidRDefault="0015291C" w:rsidP="005657D5">
            <w:pPr>
              <w:rPr>
                <w:b/>
              </w:rPr>
            </w:pPr>
            <w:r w:rsidRPr="0044131E">
              <w:rPr>
                <w:b/>
              </w:rPr>
              <w:t>Code</w:t>
            </w:r>
          </w:p>
        </w:tc>
      </w:tr>
      <w:tr w:rsidR="00E922F6" w:rsidRPr="00BB12FC" w14:paraId="7F36D6DC" w14:textId="77777777" w:rsidTr="00E922F6">
        <w:tc>
          <w:tcPr>
            <w:tcW w:w="817" w:type="dxa"/>
          </w:tcPr>
          <w:p w14:paraId="5A0A6BB6" w14:textId="2D7A6374" w:rsidR="00E922F6" w:rsidRPr="000E02C5" w:rsidRDefault="00E922F6" w:rsidP="00E922F6">
            <w:pPr>
              <w:rPr>
                <w:rFonts w:cs="Arial"/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239" w:type="dxa"/>
          </w:tcPr>
          <w:p w14:paraId="4BE90FE3" w14:textId="77777777" w:rsidR="00E922F6" w:rsidRDefault="00E922F6" w:rsidP="00E922F6">
            <w:pPr>
              <w:rPr>
                <w:b/>
              </w:rPr>
            </w:pPr>
            <w:r w:rsidRPr="00BB12FC">
              <w:rPr>
                <w:b/>
              </w:rPr>
              <w:t xml:space="preserve">Genehmigung </w:t>
            </w:r>
            <w:r>
              <w:rPr>
                <w:b/>
              </w:rPr>
              <w:t>Protokoll letzte Sitzung /</w:t>
            </w:r>
            <w:r w:rsidRPr="00BB12FC">
              <w:rPr>
                <w:b/>
              </w:rPr>
              <w:t xml:space="preserve"> Traktandenliste</w:t>
            </w:r>
          </w:p>
          <w:p w14:paraId="5CD2FD28" w14:textId="7FD4D025" w:rsidR="00E922F6" w:rsidRPr="002F65F6" w:rsidRDefault="002F65F6" w:rsidP="00E922F6">
            <w:pPr>
              <w:rPr>
                <w:bCs/>
              </w:rPr>
            </w:pPr>
            <w:r w:rsidRPr="002F65F6">
              <w:rPr>
                <w:bCs/>
              </w:rPr>
              <w:t>://: genehmigt</w:t>
            </w:r>
          </w:p>
        </w:tc>
        <w:tc>
          <w:tcPr>
            <w:tcW w:w="1132" w:type="dxa"/>
          </w:tcPr>
          <w:p w14:paraId="2546D1C8" w14:textId="77777777" w:rsidR="00E922F6" w:rsidRPr="00BB12FC" w:rsidRDefault="00E922F6" w:rsidP="00E922F6"/>
        </w:tc>
        <w:tc>
          <w:tcPr>
            <w:tcW w:w="992" w:type="dxa"/>
          </w:tcPr>
          <w:p w14:paraId="28EAAEDD" w14:textId="77777777" w:rsidR="00E922F6" w:rsidRPr="00BB12FC" w:rsidRDefault="00E922F6" w:rsidP="00E922F6"/>
        </w:tc>
        <w:tc>
          <w:tcPr>
            <w:tcW w:w="851" w:type="dxa"/>
          </w:tcPr>
          <w:p w14:paraId="4E431985" w14:textId="0D6032B0" w:rsidR="00E922F6" w:rsidRPr="00BB12FC" w:rsidRDefault="00E922F6" w:rsidP="00E922F6">
            <w:r w:rsidRPr="00BB12FC">
              <w:t>B</w:t>
            </w:r>
          </w:p>
        </w:tc>
      </w:tr>
      <w:tr w:rsidR="00E922F6" w:rsidRPr="00BB12FC" w14:paraId="1F66131F" w14:textId="77777777" w:rsidTr="00E922F6">
        <w:tc>
          <w:tcPr>
            <w:tcW w:w="817" w:type="dxa"/>
          </w:tcPr>
          <w:p w14:paraId="75DDA410" w14:textId="5B58C44F" w:rsidR="00E922F6" w:rsidRPr="000E02C5" w:rsidRDefault="00E922F6" w:rsidP="00E9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6239" w:type="dxa"/>
          </w:tcPr>
          <w:p w14:paraId="7ADF3C21" w14:textId="260920F9" w:rsidR="00E922F6" w:rsidRDefault="00E922F6" w:rsidP="00E922F6">
            <w:pPr>
              <w:rPr>
                <w:b/>
              </w:rPr>
            </w:pPr>
            <w:r>
              <w:rPr>
                <w:b/>
              </w:rPr>
              <w:t>Mitteilungen Fakultätsleitung</w:t>
            </w:r>
          </w:p>
          <w:p w14:paraId="4742B6D1" w14:textId="268D19B1" w:rsidR="005D76D2" w:rsidRDefault="005D76D2" w:rsidP="00E922F6">
            <w:pPr>
              <w:rPr>
                <w:b/>
              </w:rPr>
            </w:pPr>
          </w:p>
          <w:p w14:paraId="0E1F6183" w14:textId="5B0BC759" w:rsidR="005D76D2" w:rsidRPr="00DF4387" w:rsidRDefault="005D76D2" w:rsidP="00E922F6">
            <w:pPr>
              <w:rPr>
                <w:b/>
              </w:rPr>
            </w:pPr>
            <w:r w:rsidRPr="00DF4387">
              <w:rPr>
                <w:b/>
              </w:rPr>
              <w:t xml:space="preserve">Save </w:t>
            </w:r>
            <w:proofErr w:type="spellStart"/>
            <w:r w:rsidRPr="00DF4387">
              <w:rPr>
                <w:b/>
              </w:rPr>
              <w:t>the</w:t>
            </w:r>
            <w:proofErr w:type="spellEnd"/>
            <w:r w:rsidRPr="00DF4387">
              <w:rPr>
                <w:b/>
              </w:rPr>
              <w:t xml:space="preserve"> </w:t>
            </w:r>
            <w:proofErr w:type="spellStart"/>
            <w:r w:rsidRPr="00DF4387">
              <w:rPr>
                <w:b/>
              </w:rPr>
              <w:t>date</w:t>
            </w:r>
            <w:proofErr w:type="spellEnd"/>
          </w:p>
          <w:p w14:paraId="6DEB989E" w14:textId="1016FFA8" w:rsidR="005D76D2" w:rsidRPr="0005607B" w:rsidRDefault="005D76D2" w:rsidP="00E922F6">
            <w:pPr>
              <w:rPr>
                <w:bCs/>
              </w:rPr>
            </w:pPr>
            <w:r w:rsidRPr="00DF4387">
              <w:rPr>
                <w:b/>
              </w:rPr>
              <w:t>22. August 2022,</w:t>
            </w:r>
            <w:r w:rsidRPr="0005607B">
              <w:rPr>
                <w:bCs/>
              </w:rPr>
              <w:t xml:space="preserve"> ab 17.30 Uhr </w:t>
            </w:r>
            <w:proofErr w:type="spellStart"/>
            <w:r w:rsidRPr="0005607B">
              <w:rPr>
                <w:bCs/>
              </w:rPr>
              <w:t>Wildt’sches</w:t>
            </w:r>
            <w:proofErr w:type="spellEnd"/>
            <w:r w:rsidRPr="0005607B">
              <w:rPr>
                <w:bCs/>
              </w:rPr>
              <w:t xml:space="preserve"> Haus</w:t>
            </w:r>
          </w:p>
          <w:p w14:paraId="5D5A8B86" w14:textId="43E4B3EC" w:rsidR="005D76D2" w:rsidRPr="0005607B" w:rsidRDefault="005D76D2" w:rsidP="00E922F6">
            <w:pPr>
              <w:rPr>
                <w:bCs/>
              </w:rPr>
            </w:pPr>
            <w:r w:rsidRPr="0005607B">
              <w:rPr>
                <w:bCs/>
              </w:rPr>
              <w:t>Begrüssung aller neuen Professor*innen seit 2020</w:t>
            </w:r>
          </w:p>
          <w:p w14:paraId="01654ECF" w14:textId="77777777" w:rsidR="005D76D2" w:rsidRPr="0005607B" w:rsidRDefault="005D76D2" w:rsidP="00E922F6">
            <w:pPr>
              <w:rPr>
                <w:bCs/>
              </w:rPr>
            </w:pPr>
          </w:p>
          <w:p w14:paraId="25A1805D" w14:textId="7AC6683A" w:rsidR="007E509F" w:rsidRPr="0005607B" w:rsidRDefault="005B4930" w:rsidP="00E922F6">
            <w:pPr>
              <w:rPr>
                <w:bCs/>
              </w:rPr>
            </w:pPr>
            <w:r w:rsidRPr="00DF4387">
              <w:rPr>
                <w:b/>
              </w:rPr>
              <w:t>Aufruf zu Mitarbeit in folgenden Kommissionen</w:t>
            </w:r>
            <w:r w:rsidRPr="0005607B">
              <w:rPr>
                <w:bCs/>
              </w:rPr>
              <w:t>:</w:t>
            </w:r>
          </w:p>
          <w:p w14:paraId="2899645F" w14:textId="1AD58029" w:rsidR="005B4930" w:rsidRPr="0005607B" w:rsidRDefault="005B4930" w:rsidP="00E922F6">
            <w:pPr>
              <w:rPr>
                <w:bCs/>
              </w:rPr>
            </w:pPr>
            <w:r w:rsidRPr="0005607B">
              <w:rPr>
                <w:bCs/>
              </w:rPr>
              <w:t>Bitte bis</w:t>
            </w:r>
            <w:r w:rsidR="005D76D2" w:rsidRPr="0005607B">
              <w:rPr>
                <w:bCs/>
              </w:rPr>
              <w:t xml:space="preserve"> 15.4.22</w:t>
            </w:r>
            <w:r w:rsidRPr="0005607B">
              <w:rPr>
                <w:bCs/>
              </w:rPr>
              <w:t xml:space="preserve"> melden bei </w:t>
            </w:r>
            <w:hyperlink r:id="rId8" w:history="1">
              <w:r w:rsidRPr="0005607B">
                <w:rPr>
                  <w:rStyle w:val="Hyperlink"/>
                  <w:bCs/>
                </w:rPr>
                <w:t>elke.zundl@unibas.ch</w:t>
              </w:r>
            </w:hyperlink>
          </w:p>
          <w:p w14:paraId="3AE2BC3B" w14:textId="54AE1174" w:rsidR="005B4930" w:rsidRPr="0005607B" w:rsidRDefault="005B4930" w:rsidP="00E922F6">
            <w:pPr>
              <w:rPr>
                <w:bCs/>
              </w:rPr>
            </w:pPr>
            <w:r w:rsidRPr="0005607B">
              <w:rPr>
                <w:bCs/>
              </w:rPr>
              <w:t>Wahl FA 2.5.2022</w:t>
            </w:r>
          </w:p>
          <w:p w14:paraId="34E06766" w14:textId="1C645DAF" w:rsidR="005B4930" w:rsidRPr="0005607B" w:rsidRDefault="005B4930" w:rsidP="005B4930">
            <w:pPr>
              <w:pStyle w:val="Listenabsatz"/>
              <w:numPr>
                <w:ilvl w:val="0"/>
                <w:numId w:val="2"/>
              </w:numPr>
              <w:rPr>
                <w:bCs/>
              </w:rPr>
            </w:pPr>
            <w:r w:rsidRPr="0005607B">
              <w:rPr>
                <w:bCs/>
              </w:rPr>
              <w:t>Berufungskommission Kinder- und Jugendpsychiatrie</w:t>
            </w:r>
          </w:p>
          <w:p w14:paraId="516AC423" w14:textId="3D9C24C8" w:rsidR="005B4930" w:rsidRPr="0005607B" w:rsidRDefault="005B4930" w:rsidP="005B4930">
            <w:pPr>
              <w:pStyle w:val="Listenabsatz"/>
              <w:numPr>
                <w:ilvl w:val="0"/>
                <w:numId w:val="2"/>
              </w:numPr>
              <w:rPr>
                <w:bCs/>
              </w:rPr>
            </w:pPr>
            <w:r w:rsidRPr="0005607B">
              <w:rPr>
                <w:bCs/>
              </w:rPr>
              <w:t>Berufungskommission Pneumologie</w:t>
            </w:r>
          </w:p>
          <w:p w14:paraId="2B15060A" w14:textId="6D316ACF" w:rsidR="005B4930" w:rsidRPr="0005607B" w:rsidRDefault="005B4930" w:rsidP="005B4930">
            <w:pPr>
              <w:pStyle w:val="Listenabsatz"/>
              <w:numPr>
                <w:ilvl w:val="0"/>
                <w:numId w:val="2"/>
              </w:numPr>
              <w:rPr>
                <w:bCs/>
              </w:rPr>
            </w:pPr>
            <w:r w:rsidRPr="0005607B">
              <w:rPr>
                <w:bCs/>
              </w:rPr>
              <w:t>Berufungskommission Klinische Pharmakologie &amp; Toxikologie</w:t>
            </w:r>
          </w:p>
          <w:p w14:paraId="5174F1A8" w14:textId="0BA26B8E" w:rsidR="007E509F" w:rsidRPr="0005607B" w:rsidRDefault="007E509F" w:rsidP="00E922F6">
            <w:pPr>
              <w:rPr>
                <w:bCs/>
              </w:rPr>
            </w:pPr>
          </w:p>
          <w:p w14:paraId="7104E513" w14:textId="7462660E" w:rsidR="005D76D2" w:rsidRPr="0005607B" w:rsidRDefault="007D7D68" w:rsidP="00E922F6">
            <w:pPr>
              <w:rPr>
                <w:bCs/>
              </w:rPr>
            </w:pPr>
            <w:r w:rsidRPr="00DF4387">
              <w:rPr>
                <w:b/>
              </w:rPr>
              <w:t>Ehrendoktorat 2022</w:t>
            </w:r>
            <w:r w:rsidRPr="0005607B">
              <w:rPr>
                <w:bCs/>
              </w:rPr>
              <w:t xml:space="preserve">: Vorschläge bis 15.4.2022 an </w:t>
            </w:r>
            <w:hyperlink r:id="rId9" w:history="1">
              <w:r w:rsidRPr="0005607B">
                <w:rPr>
                  <w:rStyle w:val="Hyperlink"/>
                  <w:bCs/>
                </w:rPr>
                <w:t>elke.zundl@unibas.ch</w:t>
              </w:r>
            </w:hyperlink>
            <w:r w:rsidRPr="0005607B">
              <w:rPr>
                <w:bCs/>
              </w:rPr>
              <w:t xml:space="preserve"> (inkl. Unterlagen gemäss den Kriterien)</w:t>
            </w:r>
          </w:p>
          <w:p w14:paraId="52EBFA9D" w14:textId="0E679AC4" w:rsidR="00A60815" w:rsidRPr="00BB12FC" w:rsidRDefault="00A60815" w:rsidP="00E922F6">
            <w:pPr>
              <w:rPr>
                <w:b/>
              </w:rPr>
            </w:pPr>
          </w:p>
        </w:tc>
        <w:tc>
          <w:tcPr>
            <w:tcW w:w="1132" w:type="dxa"/>
          </w:tcPr>
          <w:p w14:paraId="41FA3C2A" w14:textId="27E90D52" w:rsidR="00E922F6" w:rsidRPr="00BB12FC" w:rsidRDefault="003E51D1" w:rsidP="00E922F6">
            <w:proofErr w:type="spellStart"/>
            <w:r>
              <w:t>Schär</w:t>
            </w:r>
            <w:proofErr w:type="spellEnd"/>
          </w:p>
        </w:tc>
        <w:tc>
          <w:tcPr>
            <w:tcW w:w="992" w:type="dxa"/>
          </w:tcPr>
          <w:p w14:paraId="37E2FD03" w14:textId="77777777" w:rsidR="00E922F6" w:rsidRPr="00BB12FC" w:rsidRDefault="00E922F6" w:rsidP="00E922F6"/>
        </w:tc>
        <w:tc>
          <w:tcPr>
            <w:tcW w:w="851" w:type="dxa"/>
          </w:tcPr>
          <w:p w14:paraId="1A112932" w14:textId="3E854E92" w:rsidR="00E922F6" w:rsidRPr="00BB12FC" w:rsidRDefault="00E922F6" w:rsidP="00E922F6">
            <w:r>
              <w:t>I</w:t>
            </w:r>
          </w:p>
        </w:tc>
      </w:tr>
      <w:tr w:rsidR="00E922F6" w:rsidRPr="00BB12FC" w14:paraId="09953701" w14:textId="77777777" w:rsidTr="00E922F6">
        <w:tc>
          <w:tcPr>
            <w:tcW w:w="817" w:type="dxa"/>
          </w:tcPr>
          <w:p w14:paraId="29F84954" w14:textId="1B180E60" w:rsidR="00E922F6" w:rsidRPr="000E02C5" w:rsidRDefault="00E922F6" w:rsidP="00E9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6239" w:type="dxa"/>
          </w:tcPr>
          <w:p w14:paraId="3009EA17" w14:textId="77777777" w:rsidR="00E922F6" w:rsidRPr="00DF4387" w:rsidRDefault="00E922F6" w:rsidP="00E922F6">
            <w:pPr>
              <w:rPr>
                <w:b/>
              </w:rPr>
            </w:pPr>
            <w:r w:rsidRPr="00DF4387">
              <w:rPr>
                <w:b/>
              </w:rPr>
              <w:t xml:space="preserve">Neue Richtlinien Berufungs- </w:t>
            </w:r>
            <w:proofErr w:type="gramStart"/>
            <w:r w:rsidRPr="00DF4387">
              <w:rPr>
                <w:b/>
              </w:rPr>
              <w:t>und  Beförderungsverfahren</w:t>
            </w:r>
            <w:proofErr w:type="gramEnd"/>
            <w:r w:rsidRPr="00DF4387">
              <w:rPr>
                <w:b/>
              </w:rPr>
              <w:t xml:space="preserve"> der Universität</w:t>
            </w:r>
          </w:p>
          <w:p w14:paraId="4311C012" w14:textId="20053E5C" w:rsidR="00DF4387" w:rsidRDefault="00DF4387" w:rsidP="00DF438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Der Leitfaden für Berufungs- und Beförderungskommissionen der Medizinischen Fakultät wird unter Einbezug der Prozesse der universitären Kliniken / Institutionen nach den neuen Vorgaben der Universität, deren wichtigste Änderungen von Frau Dr. S. Neu vorgestellt w</w:t>
            </w:r>
            <w:r w:rsidR="002F65F6">
              <w:rPr>
                <w:rFonts w:asciiTheme="minorHAnsi" w:hAnsiTheme="minorHAnsi" w:cstheme="minorHAnsi"/>
                <w:bCs/>
              </w:rPr>
              <w:t>e</w:t>
            </w:r>
            <w:r>
              <w:rPr>
                <w:rFonts w:asciiTheme="minorHAnsi" w:hAnsiTheme="minorHAnsi" w:cstheme="minorHAnsi"/>
                <w:bCs/>
              </w:rPr>
              <w:t>rden, angepasst und der Fakultät wieder präsentiert.</w:t>
            </w:r>
          </w:p>
          <w:p w14:paraId="3521F6C7" w14:textId="7DF20F75" w:rsidR="007D7D68" w:rsidRPr="00BB12FC" w:rsidRDefault="007D7D68" w:rsidP="00DF4387">
            <w:pPr>
              <w:rPr>
                <w:b/>
              </w:rPr>
            </w:pPr>
          </w:p>
        </w:tc>
        <w:tc>
          <w:tcPr>
            <w:tcW w:w="1132" w:type="dxa"/>
          </w:tcPr>
          <w:p w14:paraId="73051345" w14:textId="1E32D2D9" w:rsidR="00E922F6" w:rsidRPr="00BB12FC" w:rsidRDefault="003E51D1" w:rsidP="00E922F6">
            <w:r>
              <w:t>Neu</w:t>
            </w:r>
          </w:p>
        </w:tc>
        <w:tc>
          <w:tcPr>
            <w:tcW w:w="992" w:type="dxa"/>
          </w:tcPr>
          <w:p w14:paraId="24C13C3F" w14:textId="77777777" w:rsidR="00E922F6" w:rsidRPr="00BB12FC" w:rsidRDefault="00E922F6" w:rsidP="00E922F6"/>
        </w:tc>
        <w:tc>
          <w:tcPr>
            <w:tcW w:w="851" w:type="dxa"/>
          </w:tcPr>
          <w:p w14:paraId="2431123B" w14:textId="1B241F91" w:rsidR="00E922F6" w:rsidRPr="00BB12FC" w:rsidRDefault="00E922F6" w:rsidP="00E922F6">
            <w:r>
              <w:t>I</w:t>
            </w:r>
          </w:p>
        </w:tc>
      </w:tr>
      <w:tr w:rsidR="00E922F6" w:rsidRPr="00BB12FC" w14:paraId="00EF9AFF" w14:textId="77777777" w:rsidTr="00E922F6">
        <w:tc>
          <w:tcPr>
            <w:tcW w:w="817" w:type="dxa"/>
          </w:tcPr>
          <w:p w14:paraId="74225BBE" w14:textId="762BAACF" w:rsidR="00E922F6" w:rsidRPr="000E02C5" w:rsidRDefault="00E922F6" w:rsidP="00E9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6239" w:type="dxa"/>
          </w:tcPr>
          <w:p w14:paraId="7862E1E6" w14:textId="77777777" w:rsidR="00E922F6" w:rsidRDefault="00E922F6" w:rsidP="00E922F6">
            <w:pPr>
              <w:rPr>
                <w:b/>
              </w:rPr>
            </w:pPr>
            <w:r>
              <w:rPr>
                <w:b/>
              </w:rPr>
              <w:t>Berichte</w:t>
            </w:r>
          </w:p>
          <w:p w14:paraId="65268766" w14:textId="07663DF0" w:rsidR="007E509F" w:rsidRPr="00BB12FC" w:rsidRDefault="007E509F" w:rsidP="00E922F6">
            <w:pPr>
              <w:rPr>
                <w:b/>
              </w:rPr>
            </w:pPr>
          </w:p>
        </w:tc>
        <w:tc>
          <w:tcPr>
            <w:tcW w:w="1132" w:type="dxa"/>
          </w:tcPr>
          <w:p w14:paraId="12254C2B" w14:textId="77777777" w:rsidR="00E922F6" w:rsidRPr="00BB12FC" w:rsidRDefault="00E922F6" w:rsidP="00E922F6"/>
        </w:tc>
        <w:tc>
          <w:tcPr>
            <w:tcW w:w="992" w:type="dxa"/>
          </w:tcPr>
          <w:p w14:paraId="3BE7C79E" w14:textId="77777777" w:rsidR="00E922F6" w:rsidRPr="00BB12FC" w:rsidRDefault="00E922F6" w:rsidP="00E922F6"/>
        </w:tc>
        <w:tc>
          <w:tcPr>
            <w:tcW w:w="851" w:type="dxa"/>
          </w:tcPr>
          <w:p w14:paraId="45E1C281" w14:textId="77777777" w:rsidR="00E922F6" w:rsidRPr="00BB12FC" w:rsidRDefault="00E922F6" w:rsidP="00E922F6"/>
        </w:tc>
      </w:tr>
      <w:tr w:rsidR="00E922F6" w:rsidRPr="00BB12FC" w14:paraId="6FF2F232" w14:textId="77777777" w:rsidTr="00E922F6">
        <w:tc>
          <w:tcPr>
            <w:tcW w:w="817" w:type="dxa"/>
          </w:tcPr>
          <w:p w14:paraId="11CDF030" w14:textId="5C5ADAE8" w:rsidR="00E922F6" w:rsidRPr="000E02C5" w:rsidRDefault="00E922F6" w:rsidP="00E9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4.1</w:t>
            </w:r>
          </w:p>
        </w:tc>
        <w:tc>
          <w:tcPr>
            <w:tcW w:w="6239" w:type="dxa"/>
          </w:tcPr>
          <w:p w14:paraId="39EC3567" w14:textId="77777777" w:rsidR="00E922F6" w:rsidRDefault="00E922F6" w:rsidP="00E922F6">
            <w:pPr>
              <w:rPr>
                <w:b/>
              </w:rPr>
            </w:pPr>
            <w:r w:rsidRPr="00154448">
              <w:rPr>
                <w:b/>
              </w:rPr>
              <w:t>Strukturbericht Pneumologie</w:t>
            </w:r>
          </w:p>
          <w:p w14:paraId="0F2E9EA3" w14:textId="77777777" w:rsidR="00F23423" w:rsidRDefault="00F23423" w:rsidP="00E922F6">
            <w:pPr>
              <w:rPr>
                <w:b/>
              </w:rPr>
            </w:pPr>
          </w:p>
          <w:p w14:paraId="24841D28" w14:textId="15332C25" w:rsidR="00F23423" w:rsidRPr="00DF4387" w:rsidRDefault="00F23423" w:rsidP="00E922F6">
            <w:pPr>
              <w:rPr>
                <w:bCs/>
              </w:rPr>
            </w:pPr>
            <w:r w:rsidRPr="00DF4387">
              <w:rPr>
                <w:bCs/>
              </w:rPr>
              <w:t>://:</w:t>
            </w:r>
            <w:r w:rsidR="00E876D5" w:rsidRPr="00DF4387">
              <w:rPr>
                <w:bCs/>
              </w:rPr>
              <w:t xml:space="preserve"> </w:t>
            </w:r>
            <w:proofErr w:type="gramStart"/>
            <w:r w:rsidR="00E876D5" w:rsidRPr="00DF4387">
              <w:rPr>
                <w:bCs/>
              </w:rPr>
              <w:t>61 :</w:t>
            </w:r>
            <w:proofErr w:type="gramEnd"/>
            <w:r w:rsidR="00E876D5" w:rsidRPr="00DF4387">
              <w:rPr>
                <w:bCs/>
              </w:rPr>
              <w:t xml:space="preserve"> 1 : 1</w:t>
            </w:r>
          </w:p>
        </w:tc>
        <w:tc>
          <w:tcPr>
            <w:tcW w:w="1132" w:type="dxa"/>
          </w:tcPr>
          <w:p w14:paraId="7B5F5873" w14:textId="65235AB3" w:rsidR="00E922F6" w:rsidRPr="00BB12FC" w:rsidRDefault="003E51D1" w:rsidP="00E922F6">
            <w:r>
              <w:t>Heim</w:t>
            </w:r>
          </w:p>
        </w:tc>
        <w:tc>
          <w:tcPr>
            <w:tcW w:w="992" w:type="dxa"/>
          </w:tcPr>
          <w:p w14:paraId="13D13A94" w14:textId="77777777" w:rsidR="00E922F6" w:rsidRPr="00BB12FC" w:rsidRDefault="00E922F6" w:rsidP="00E922F6"/>
        </w:tc>
        <w:tc>
          <w:tcPr>
            <w:tcW w:w="851" w:type="dxa"/>
          </w:tcPr>
          <w:p w14:paraId="53DBC010" w14:textId="77777777" w:rsidR="00E922F6" w:rsidRDefault="00E922F6" w:rsidP="00E922F6">
            <w:pPr>
              <w:ind w:right="34"/>
            </w:pPr>
            <w:r>
              <w:t>B</w:t>
            </w:r>
          </w:p>
          <w:p w14:paraId="5CC0EA8C" w14:textId="77777777" w:rsidR="00E922F6" w:rsidRPr="00BB12FC" w:rsidRDefault="00E922F6" w:rsidP="00E922F6"/>
        </w:tc>
      </w:tr>
      <w:tr w:rsidR="00E922F6" w:rsidRPr="00BB12FC" w14:paraId="6612D3E0" w14:textId="77777777" w:rsidTr="00E922F6">
        <w:tc>
          <w:tcPr>
            <w:tcW w:w="817" w:type="dxa"/>
          </w:tcPr>
          <w:p w14:paraId="115ABFC9" w14:textId="4B7D4B63" w:rsidR="00E922F6" w:rsidRPr="000E02C5" w:rsidRDefault="00E922F6" w:rsidP="00E9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4.2</w:t>
            </w:r>
          </w:p>
        </w:tc>
        <w:tc>
          <w:tcPr>
            <w:tcW w:w="6239" w:type="dxa"/>
          </w:tcPr>
          <w:p w14:paraId="20C1F2ED" w14:textId="77777777" w:rsidR="00E922F6" w:rsidRPr="00154448" w:rsidRDefault="00E922F6" w:rsidP="00E922F6">
            <w:pPr>
              <w:rPr>
                <w:b/>
              </w:rPr>
            </w:pPr>
            <w:r w:rsidRPr="00154448">
              <w:rPr>
                <w:b/>
              </w:rPr>
              <w:t xml:space="preserve">Berufungsbericht Geburtshilfe &amp; </w:t>
            </w:r>
            <w:proofErr w:type="spellStart"/>
            <w:r w:rsidRPr="00154448">
              <w:rPr>
                <w:b/>
              </w:rPr>
              <w:t>Pränatalmedizin</w:t>
            </w:r>
            <w:proofErr w:type="spellEnd"/>
          </w:p>
          <w:p w14:paraId="52D468F9" w14:textId="77777777" w:rsidR="00E922F6" w:rsidRDefault="00E922F6" w:rsidP="00E922F6">
            <w:pPr>
              <w:rPr>
                <w:b/>
              </w:rPr>
            </w:pPr>
          </w:p>
          <w:p w14:paraId="1E630FBF" w14:textId="13538016" w:rsidR="00F23423" w:rsidRPr="00DF4387" w:rsidRDefault="00F23423" w:rsidP="00E922F6">
            <w:pPr>
              <w:rPr>
                <w:bCs/>
              </w:rPr>
            </w:pPr>
            <w:r w:rsidRPr="00DF4387">
              <w:rPr>
                <w:bCs/>
              </w:rPr>
              <w:t>://:</w:t>
            </w:r>
            <w:r w:rsidR="00A00B97" w:rsidRPr="00DF4387">
              <w:rPr>
                <w:bCs/>
              </w:rPr>
              <w:t xml:space="preserve"> </w:t>
            </w:r>
            <w:proofErr w:type="gramStart"/>
            <w:r w:rsidR="002D55FC" w:rsidRPr="00DF4387">
              <w:rPr>
                <w:bCs/>
              </w:rPr>
              <w:t>58 :</w:t>
            </w:r>
            <w:proofErr w:type="gramEnd"/>
            <w:r w:rsidR="002D55FC" w:rsidRPr="00DF4387">
              <w:rPr>
                <w:bCs/>
              </w:rPr>
              <w:t xml:space="preserve"> 3 : 6</w:t>
            </w:r>
          </w:p>
          <w:p w14:paraId="617C30C6" w14:textId="3CEAFFC5" w:rsidR="00F23423" w:rsidRPr="00BB12FC" w:rsidRDefault="00F23423" w:rsidP="00E922F6">
            <w:pPr>
              <w:rPr>
                <w:b/>
              </w:rPr>
            </w:pPr>
          </w:p>
        </w:tc>
        <w:tc>
          <w:tcPr>
            <w:tcW w:w="1132" w:type="dxa"/>
          </w:tcPr>
          <w:p w14:paraId="746802F4" w14:textId="2442F0DB" w:rsidR="00E922F6" w:rsidRPr="00BB12FC" w:rsidRDefault="003E51D1" w:rsidP="00E922F6">
            <w:proofErr w:type="spellStart"/>
            <w:r>
              <w:t>Schulzke</w:t>
            </w:r>
            <w:proofErr w:type="spellEnd"/>
          </w:p>
        </w:tc>
        <w:tc>
          <w:tcPr>
            <w:tcW w:w="992" w:type="dxa"/>
          </w:tcPr>
          <w:p w14:paraId="5546417A" w14:textId="77777777" w:rsidR="00E922F6" w:rsidRPr="00BB12FC" w:rsidRDefault="00E922F6" w:rsidP="00E922F6"/>
        </w:tc>
        <w:tc>
          <w:tcPr>
            <w:tcW w:w="851" w:type="dxa"/>
          </w:tcPr>
          <w:p w14:paraId="034AC276" w14:textId="3063FD1B" w:rsidR="00E922F6" w:rsidRPr="00BB12FC" w:rsidRDefault="00E922F6" w:rsidP="00E922F6">
            <w:r>
              <w:t>B</w:t>
            </w:r>
          </w:p>
        </w:tc>
      </w:tr>
      <w:tr w:rsidR="00E922F6" w:rsidRPr="00BB12FC" w14:paraId="59228AD6" w14:textId="77777777" w:rsidTr="00E922F6">
        <w:tc>
          <w:tcPr>
            <w:tcW w:w="817" w:type="dxa"/>
          </w:tcPr>
          <w:p w14:paraId="326FD1DF" w14:textId="4B913F65" w:rsidR="00E922F6" w:rsidRPr="000E02C5" w:rsidRDefault="00E922F6" w:rsidP="00E9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6239" w:type="dxa"/>
          </w:tcPr>
          <w:p w14:paraId="4AE5D911" w14:textId="77777777" w:rsidR="00E922F6" w:rsidRDefault="00E922F6" w:rsidP="00E922F6">
            <w:pPr>
              <w:rPr>
                <w:b/>
              </w:rPr>
            </w:pPr>
            <w:r>
              <w:rPr>
                <w:b/>
              </w:rPr>
              <w:t>Reglement Kommission Ehrendoktorat</w:t>
            </w:r>
          </w:p>
          <w:p w14:paraId="21F6DD4A" w14:textId="77777777" w:rsidR="00F23423" w:rsidRDefault="00F23423" w:rsidP="00E922F6">
            <w:pPr>
              <w:rPr>
                <w:b/>
              </w:rPr>
            </w:pPr>
          </w:p>
          <w:p w14:paraId="1E622592" w14:textId="303FF297" w:rsidR="00F23423" w:rsidRPr="00DF4387" w:rsidRDefault="00F23423" w:rsidP="00E922F6">
            <w:pPr>
              <w:rPr>
                <w:bCs/>
              </w:rPr>
            </w:pPr>
            <w:r w:rsidRPr="00DF4387">
              <w:rPr>
                <w:bCs/>
              </w:rPr>
              <w:t>://:</w:t>
            </w:r>
            <w:r w:rsidR="00FB2A88" w:rsidRPr="00DF4387">
              <w:rPr>
                <w:bCs/>
              </w:rPr>
              <w:t xml:space="preserve"> </w:t>
            </w:r>
            <w:proofErr w:type="gramStart"/>
            <w:r w:rsidR="00FB2A88" w:rsidRPr="00DF4387">
              <w:rPr>
                <w:bCs/>
              </w:rPr>
              <w:t>60 :</w:t>
            </w:r>
            <w:proofErr w:type="gramEnd"/>
            <w:r w:rsidR="00FB2A88" w:rsidRPr="00DF4387">
              <w:rPr>
                <w:bCs/>
              </w:rPr>
              <w:t xml:space="preserve"> 0 : 2</w:t>
            </w:r>
          </w:p>
          <w:p w14:paraId="06D327F7" w14:textId="53D14573" w:rsidR="00F23423" w:rsidRPr="00BB12FC" w:rsidRDefault="00F23423" w:rsidP="00E922F6">
            <w:pPr>
              <w:rPr>
                <w:b/>
              </w:rPr>
            </w:pPr>
          </w:p>
        </w:tc>
        <w:tc>
          <w:tcPr>
            <w:tcW w:w="1132" w:type="dxa"/>
          </w:tcPr>
          <w:p w14:paraId="6DB0DAF0" w14:textId="2894FFE9" w:rsidR="00E922F6" w:rsidRPr="00BB12FC" w:rsidRDefault="003E51D1" w:rsidP="00E922F6">
            <w:proofErr w:type="spellStart"/>
            <w:r>
              <w:t>Schär</w:t>
            </w:r>
            <w:proofErr w:type="spellEnd"/>
          </w:p>
        </w:tc>
        <w:tc>
          <w:tcPr>
            <w:tcW w:w="992" w:type="dxa"/>
          </w:tcPr>
          <w:p w14:paraId="34CC0979" w14:textId="77777777" w:rsidR="00E922F6" w:rsidRPr="00BB12FC" w:rsidRDefault="00E922F6" w:rsidP="00E922F6"/>
        </w:tc>
        <w:tc>
          <w:tcPr>
            <w:tcW w:w="851" w:type="dxa"/>
          </w:tcPr>
          <w:p w14:paraId="06F1BFBE" w14:textId="77777777" w:rsidR="00E922F6" w:rsidRDefault="00E922F6" w:rsidP="00E922F6">
            <w:pPr>
              <w:ind w:right="34"/>
            </w:pPr>
            <w:r>
              <w:t>B</w:t>
            </w:r>
          </w:p>
          <w:p w14:paraId="12942A2C" w14:textId="77777777" w:rsidR="00E922F6" w:rsidRPr="00BB12FC" w:rsidRDefault="00E922F6" w:rsidP="00E922F6"/>
        </w:tc>
      </w:tr>
      <w:tr w:rsidR="00E922F6" w:rsidRPr="00BB12FC" w14:paraId="0424780B" w14:textId="77777777" w:rsidTr="00E922F6">
        <w:tc>
          <w:tcPr>
            <w:tcW w:w="817" w:type="dxa"/>
          </w:tcPr>
          <w:p w14:paraId="259A735D" w14:textId="2DB710C7" w:rsidR="00E922F6" w:rsidRPr="000E02C5" w:rsidRDefault="00E922F6" w:rsidP="00E9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6239" w:type="dxa"/>
          </w:tcPr>
          <w:p w14:paraId="31488DEE" w14:textId="630B6C2C" w:rsidR="00E922F6" w:rsidRPr="00BB12FC" w:rsidRDefault="00E922F6" w:rsidP="00E922F6">
            <w:pPr>
              <w:rPr>
                <w:b/>
              </w:rPr>
            </w:pPr>
            <w:r>
              <w:rPr>
                <w:b/>
              </w:rPr>
              <w:t>Wahlen</w:t>
            </w:r>
          </w:p>
        </w:tc>
        <w:tc>
          <w:tcPr>
            <w:tcW w:w="1132" w:type="dxa"/>
          </w:tcPr>
          <w:p w14:paraId="4779A074" w14:textId="77777777" w:rsidR="00E922F6" w:rsidRPr="00BB12FC" w:rsidRDefault="00E922F6" w:rsidP="00E922F6"/>
        </w:tc>
        <w:tc>
          <w:tcPr>
            <w:tcW w:w="992" w:type="dxa"/>
          </w:tcPr>
          <w:p w14:paraId="200D5670" w14:textId="77777777" w:rsidR="00E922F6" w:rsidRPr="00BB12FC" w:rsidRDefault="00E922F6" w:rsidP="00E922F6"/>
        </w:tc>
        <w:tc>
          <w:tcPr>
            <w:tcW w:w="851" w:type="dxa"/>
          </w:tcPr>
          <w:p w14:paraId="3AB9C76D" w14:textId="77777777" w:rsidR="00E922F6" w:rsidRPr="00BB12FC" w:rsidRDefault="00E922F6" w:rsidP="00E922F6"/>
        </w:tc>
      </w:tr>
      <w:tr w:rsidR="00E922F6" w:rsidRPr="00BB12FC" w14:paraId="09E241B1" w14:textId="77777777" w:rsidTr="00E922F6">
        <w:tc>
          <w:tcPr>
            <w:tcW w:w="817" w:type="dxa"/>
          </w:tcPr>
          <w:p w14:paraId="5A33E6AA" w14:textId="47FECDB6" w:rsidR="00E922F6" w:rsidRDefault="00E922F6" w:rsidP="00E9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6.1</w:t>
            </w:r>
          </w:p>
        </w:tc>
        <w:tc>
          <w:tcPr>
            <w:tcW w:w="6239" w:type="dxa"/>
          </w:tcPr>
          <w:p w14:paraId="1526919E" w14:textId="77777777" w:rsidR="00E922F6" w:rsidRDefault="00E922F6" w:rsidP="00E922F6">
            <w:pPr>
              <w:rPr>
                <w:b/>
              </w:rPr>
            </w:pPr>
            <w:r>
              <w:rPr>
                <w:b/>
              </w:rPr>
              <w:t>Kommission Gleichstellung</w:t>
            </w:r>
          </w:p>
          <w:p w14:paraId="03AD0D5B" w14:textId="788C598E" w:rsidR="00E922F6" w:rsidRDefault="00F23423" w:rsidP="00E922F6">
            <w:pPr>
              <w:rPr>
                <w:bCs/>
              </w:rPr>
            </w:pPr>
            <w:r>
              <w:rPr>
                <w:bCs/>
              </w:rPr>
              <w:t>PD Dr. Nadja Rohr (Nachfolge Prof. Sebastian Kühl)</w:t>
            </w:r>
          </w:p>
          <w:p w14:paraId="3B5499CB" w14:textId="684F35FF" w:rsidR="00F23423" w:rsidRPr="00C34B75" w:rsidRDefault="00F23423" w:rsidP="00E922F6">
            <w:pPr>
              <w:rPr>
                <w:bCs/>
              </w:rPr>
            </w:pPr>
            <w:r>
              <w:rPr>
                <w:bCs/>
              </w:rPr>
              <w:t>Wahlperiode 1.4.2022 – 31.3.2026</w:t>
            </w:r>
          </w:p>
          <w:p w14:paraId="56100E4D" w14:textId="051E1B42" w:rsidR="00E922F6" w:rsidRPr="002F65F6" w:rsidRDefault="003E51D1" w:rsidP="00E922F6">
            <w:pPr>
              <w:rPr>
                <w:bCs/>
              </w:rPr>
            </w:pPr>
            <w:r w:rsidRPr="002F65F6">
              <w:rPr>
                <w:bCs/>
              </w:rPr>
              <w:t>://:</w:t>
            </w:r>
            <w:r w:rsidR="002F65F6">
              <w:rPr>
                <w:bCs/>
              </w:rPr>
              <w:t xml:space="preserve"> </w:t>
            </w:r>
            <w:proofErr w:type="gramStart"/>
            <w:r w:rsidR="002F65F6">
              <w:rPr>
                <w:bCs/>
              </w:rPr>
              <w:t>53 :</w:t>
            </w:r>
            <w:proofErr w:type="gramEnd"/>
            <w:r w:rsidR="002F65F6">
              <w:rPr>
                <w:bCs/>
              </w:rPr>
              <w:t xml:space="preserve"> 1 : 1</w:t>
            </w:r>
          </w:p>
          <w:p w14:paraId="1424F994" w14:textId="4B855B65" w:rsidR="003E51D1" w:rsidRDefault="003E51D1" w:rsidP="00E922F6">
            <w:pPr>
              <w:rPr>
                <w:b/>
              </w:rPr>
            </w:pPr>
          </w:p>
        </w:tc>
        <w:tc>
          <w:tcPr>
            <w:tcW w:w="1132" w:type="dxa"/>
          </w:tcPr>
          <w:p w14:paraId="698752DE" w14:textId="73D150EA" w:rsidR="00E922F6" w:rsidRPr="00BB12FC" w:rsidRDefault="003E51D1" w:rsidP="00E922F6">
            <w:proofErr w:type="spellStart"/>
            <w:r>
              <w:t>Schär</w:t>
            </w:r>
            <w:proofErr w:type="spellEnd"/>
          </w:p>
        </w:tc>
        <w:tc>
          <w:tcPr>
            <w:tcW w:w="992" w:type="dxa"/>
          </w:tcPr>
          <w:p w14:paraId="07830005" w14:textId="77777777" w:rsidR="00E922F6" w:rsidRPr="00BB12FC" w:rsidRDefault="00E922F6" w:rsidP="00E922F6"/>
        </w:tc>
        <w:tc>
          <w:tcPr>
            <w:tcW w:w="851" w:type="dxa"/>
          </w:tcPr>
          <w:p w14:paraId="47A46C79" w14:textId="035581B7" w:rsidR="00E922F6" w:rsidRPr="00BB12FC" w:rsidRDefault="00E922F6" w:rsidP="00E922F6">
            <w:r>
              <w:t>W</w:t>
            </w:r>
          </w:p>
        </w:tc>
      </w:tr>
      <w:tr w:rsidR="00E922F6" w:rsidRPr="00BB12FC" w14:paraId="6DA4CBB5" w14:textId="77777777" w:rsidTr="00E922F6">
        <w:tc>
          <w:tcPr>
            <w:tcW w:w="817" w:type="dxa"/>
          </w:tcPr>
          <w:p w14:paraId="7ACE2209" w14:textId="6627BDD6" w:rsidR="00E922F6" w:rsidRDefault="00E922F6" w:rsidP="00E9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6.2</w:t>
            </w:r>
          </w:p>
        </w:tc>
        <w:tc>
          <w:tcPr>
            <w:tcW w:w="6239" w:type="dxa"/>
          </w:tcPr>
          <w:p w14:paraId="1DAAA7EA" w14:textId="77777777" w:rsidR="00E922F6" w:rsidRDefault="00E922F6" w:rsidP="00E922F6">
            <w:pPr>
              <w:rPr>
                <w:b/>
              </w:rPr>
            </w:pPr>
            <w:r>
              <w:rPr>
                <w:b/>
              </w:rPr>
              <w:t>Kommission Ehrendoktorat</w:t>
            </w:r>
          </w:p>
          <w:p w14:paraId="36F88870" w14:textId="0C82C7A0" w:rsidR="00E922F6" w:rsidRDefault="00F23423" w:rsidP="00E922F6">
            <w:pPr>
              <w:rPr>
                <w:bCs/>
              </w:rPr>
            </w:pPr>
            <w:r>
              <w:rPr>
                <w:bCs/>
              </w:rPr>
              <w:t xml:space="preserve">Es sind 4 Sitze vakant und folgende </w:t>
            </w:r>
            <w:r w:rsidR="003E51D1">
              <w:rPr>
                <w:bCs/>
              </w:rPr>
              <w:t xml:space="preserve">5 </w:t>
            </w:r>
            <w:r>
              <w:rPr>
                <w:bCs/>
              </w:rPr>
              <w:t>Kandidaturen eingegangen:</w:t>
            </w:r>
          </w:p>
          <w:p w14:paraId="1030F622" w14:textId="77777777" w:rsidR="002F65F6" w:rsidRDefault="002F65F6" w:rsidP="00E922F6">
            <w:pPr>
              <w:rPr>
                <w:bCs/>
              </w:rPr>
            </w:pPr>
          </w:p>
          <w:p w14:paraId="736F933F" w14:textId="366FDFB3" w:rsidR="00F23423" w:rsidRDefault="00F23423" w:rsidP="00E922F6">
            <w:pPr>
              <w:rPr>
                <w:bCs/>
              </w:rPr>
            </w:pPr>
            <w:r>
              <w:rPr>
                <w:bCs/>
              </w:rPr>
              <w:t xml:space="preserve">Prof. Bernice </w:t>
            </w:r>
            <w:proofErr w:type="spellStart"/>
            <w:r>
              <w:rPr>
                <w:bCs/>
              </w:rPr>
              <w:t>Elger</w:t>
            </w:r>
            <w:proofErr w:type="spellEnd"/>
            <w:r>
              <w:rPr>
                <w:bCs/>
              </w:rPr>
              <w:t xml:space="preserve">: </w:t>
            </w:r>
            <w:r w:rsidR="002F65F6">
              <w:rPr>
                <w:bCs/>
              </w:rPr>
              <w:t>46</w:t>
            </w:r>
            <w:r>
              <w:rPr>
                <w:bCs/>
              </w:rPr>
              <w:t xml:space="preserve"> Ja Stimmen</w:t>
            </w:r>
          </w:p>
          <w:p w14:paraId="5C6EBFD5" w14:textId="2C81A9AA" w:rsidR="00F23423" w:rsidRDefault="00F23423" w:rsidP="00E922F6">
            <w:pPr>
              <w:rPr>
                <w:bCs/>
              </w:rPr>
            </w:pPr>
            <w:r>
              <w:rPr>
                <w:bCs/>
              </w:rPr>
              <w:t>Prof. Stefan Holland-</w:t>
            </w:r>
            <w:proofErr w:type="spellStart"/>
            <w:r>
              <w:rPr>
                <w:bCs/>
              </w:rPr>
              <w:t>Cunz</w:t>
            </w:r>
            <w:proofErr w:type="spellEnd"/>
            <w:r>
              <w:rPr>
                <w:bCs/>
              </w:rPr>
              <w:t xml:space="preserve">: </w:t>
            </w:r>
            <w:r w:rsidR="002F65F6">
              <w:rPr>
                <w:bCs/>
              </w:rPr>
              <w:t>48</w:t>
            </w:r>
            <w:r>
              <w:rPr>
                <w:bCs/>
              </w:rPr>
              <w:t xml:space="preserve"> Ja </w:t>
            </w:r>
            <w:r w:rsidR="002F65F6">
              <w:rPr>
                <w:bCs/>
              </w:rPr>
              <w:t>Stimmen</w:t>
            </w:r>
          </w:p>
          <w:p w14:paraId="3FD6E147" w14:textId="18880A53" w:rsidR="00E23C79" w:rsidRPr="002F65F6" w:rsidRDefault="00E23C79" w:rsidP="00E922F6">
            <w:pPr>
              <w:rPr>
                <w:bCs/>
              </w:rPr>
            </w:pPr>
            <w:r w:rsidRPr="002F65F6">
              <w:rPr>
                <w:bCs/>
              </w:rPr>
              <w:t xml:space="preserve">Prof. Maria </w:t>
            </w:r>
            <w:proofErr w:type="spellStart"/>
            <w:r w:rsidRPr="002F65F6">
              <w:rPr>
                <w:bCs/>
              </w:rPr>
              <w:t>Katapodi</w:t>
            </w:r>
            <w:proofErr w:type="spellEnd"/>
            <w:r w:rsidRPr="002F65F6">
              <w:rPr>
                <w:bCs/>
              </w:rPr>
              <w:t xml:space="preserve">: </w:t>
            </w:r>
            <w:r w:rsidR="002F65F6" w:rsidRPr="002F65F6">
              <w:rPr>
                <w:bCs/>
              </w:rPr>
              <w:t xml:space="preserve">44 </w:t>
            </w:r>
            <w:r w:rsidR="002F65F6">
              <w:rPr>
                <w:bCs/>
              </w:rPr>
              <w:t xml:space="preserve">Ja </w:t>
            </w:r>
            <w:r w:rsidR="002F65F6" w:rsidRPr="002F65F6">
              <w:rPr>
                <w:bCs/>
              </w:rPr>
              <w:t>Stimmen</w:t>
            </w:r>
          </w:p>
          <w:p w14:paraId="50B3EC0E" w14:textId="2B92625E" w:rsidR="00E23C79" w:rsidRPr="002F65F6" w:rsidRDefault="00E23C79" w:rsidP="00E922F6">
            <w:pPr>
              <w:rPr>
                <w:bCs/>
              </w:rPr>
            </w:pPr>
            <w:r w:rsidRPr="002F65F6">
              <w:rPr>
                <w:bCs/>
              </w:rPr>
              <w:t>PD Sacha Rothschild</w:t>
            </w:r>
            <w:r w:rsidR="003E51D1" w:rsidRPr="002F65F6">
              <w:rPr>
                <w:bCs/>
              </w:rPr>
              <w:t>:</w:t>
            </w:r>
            <w:r w:rsidR="002F65F6" w:rsidRPr="002F65F6">
              <w:rPr>
                <w:bCs/>
              </w:rPr>
              <w:t xml:space="preserve"> 45 Ja Stimmen</w:t>
            </w:r>
          </w:p>
          <w:p w14:paraId="2A9037E2" w14:textId="3E9C5898" w:rsidR="00E23C79" w:rsidRPr="002F65F6" w:rsidRDefault="00E23C79" w:rsidP="00E922F6">
            <w:pPr>
              <w:rPr>
                <w:bCs/>
              </w:rPr>
            </w:pPr>
            <w:r w:rsidRPr="002F65F6">
              <w:rPr>
                <w:bCs/>
              </w:rPr>
              <w:t xml:space="preserve">PD </w:t>
            </w:r>
            <w:proofErr w:type="spellStart"/>
            <w:r w:rsidRPr="002F65F6">
              <w:rPr>
                <w:bCs/>
              </w:rPr>
              <w:t>Arnoud</w:t>
            </w:r>
            <w:proofErr w:type="spellEnd"/>
            <w:r w:rsidRPr="002F65F6">
              <w:rPr>
                <w:bCs/>
              </w:rPr>
              <w:t xml:space="preserve"> </w:t>
            </w:r>
            <w:proofErr w:type="spellStart"/>
            <w:r w:rsidRPr="002F65F6">
              <w:rPr>
                <w:bCs/>
              </w:rPr>
              <w:t>Templeton</w:t>
            </w:r>
            <w:proofErr w:type="spellEnd"/>
            <w:r w:rsidR="003E51D1" w:rsidRPr="002F65F6">
              <w:rPr>
                <w:bCs/>
              </w:rPr>
              <w:t>:</w:t>
            </w:r>
            <w:r w:rsidR="002F65F6" w:rsidRPr="002F65F6">
              <w:rPr>
                <w:bCs/>
              </w:rPr>
              <w:t xml:space="preserve"> 32 Ja Stimmen</w:t>
            </w:r>
          </w:p>
          <w:p w14:paraId="568000DA" w14:textId="24BEC88B" w:rsidR="00E23C79" w:rsidRDefault="003E51D1" w:rsidP="00E922F6">
            <w:pPr>
              <w:rPr>
                <w:bCs/>
              </w:rPr>
            </w:pPr>
            <w:r>
              <w:rPr>
                <w:bCs/>
              </w:rPr>
              <w:t>Wahlperiode 1.4.2022 – 31.3.2026</w:t>
            </w:r>
          </w:p>
          <w:p w14:paraId="50FCB652" w14:textId="77777777" w:rsidR="00E922F6" w:rsidRDefault="00E922F6" w:rsidP="00E922F6">
            <w:pPr>
              <w:rPr>
                <w:b/>
              </w:rPr>
            </w:pPr>
          </w:p>
        </w:tc>
        <w:tc>
          <w:tcPr>
            <w:tcW w:w="1132" w:type="dxa"/>
          </w:tcPr>
          <w:p w14:paraId="09EB35CB" w14:textId="125D04A4" w:rsidR="00E922F6" w:rsidRPr="00BB12FC" w:rsidRDefault="003E51D1" w:rsidP="00E922F6">
            <w:proofErr w:type="spellStart"/>
            <w:r>
              <w:t>Schär</w:t>
            </w:r>
            <w:proofErr w:type="spellEnd"/>
          </w:p>
        </w:tc>
        <w:tc>
          <w:tcPr>
            <w:tcW w:w="992" w:type="dxa"/>
          </w:tcPr>
          <w:p w14:paraId="1F7B6399" w14:textId="77777777" w:rsidR="00E922F6" w:rsidRPr="00BB12FC" w:rsidRDefault="00E922F6" w:rsidP="00E922F6"/>
        </w:tc>
        <w:tc>
          <w:tcPr>
            <w:tcW w:w="851" w:type="dxa"/>
          </w:tcPr>
          <w:p w14:paraId="5BA8968F" w14:textId="025E0AF9" w:rsidR="00E922F6" w:rsidRPr="00BB12FC" w:rsidRDefault="00E922F6" w:rsidP="00E922F6">
            <w:r>
              <w:t>W</w:t>
            </w:r>
          </w:p>
        </w:tc>
      </w:tr>
      <w:tr w:rsidR="00E922F6" w:rsidRPr="00BB12FC" w14:paraId="173F5256" w14:textId="77777777" w:rsidTr="00E922F6">
        <w:tc>
          <w:tcPr>
            <w:tcW w:w="817" w:type="dxa"/>
          </w:tcPr>
          <w:p w14:paraId="2EF688F5" w14:textId="73467565" w:rsidR="00E922F6" w:rsidRDefault="00E922F6" w:rsidP="00E9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6.3</w:t>
            </w:r>
          </w:p>
        </w:tc>
        <w:tc>
          <w:tcPr>
            <w:tcW w:w="6239" w:type="dxa"/>
          </w:tcPr>
          <w:p w14:paraId="7112A0D2" w14:textId="131F55C4" w:rsidR="00E922F6" w:rsidRDefault="00E922F6" w:rsidP="00E922F6">
            <w:pPr>
              <w:rPr>
                <w:b/>
              </w:rPr>
            </w:pPr>
            <w:r>
              <w:rPr>
                <w:b/>
              </w:rPr>
              <w:t>Kommission Titularprofessuren</w:t>
            </w:r>
            <w:r w:rsidR="00D05636">
              <w:rPr>
                <w:b/>
              </w:rPr>
              <w:t xml:space="preserve"> / Wiederwahlen / Neuwahlen gemäss Antrag</w:t>
            </w:r>
          </w:p>
          <w:p w14:paraId="72B07F50" w14:textId="549C5818" w:rsidR="00E922F6" w:rsidRDefault="00E23C79" w:rsidP="00E922F6">
            <w:pPr>
              <w:rPr>
                <w:bCs/>
              </w:rPr>
            </w:pPr>
            <w:r>
              <w:rPr>
                <w:bCs/>
              </w:rPr>
              <w:t>Wahlperiode 1.4.2022 – 31.3.2026</w:t>
            </w:r>
          </w:p>
          <w:p w14:paraId="0CEC67A4" w14:textId="295DBF5B" w:rsidR="00147C4E" w:rsidRDefault="00D05636" w:rsidP="00E922F6">
            <w:pPr>
              <w:rPr>
                <w:bCs/>
              </w:rPr>
            </w:pPr>
            <w:r w:rsidRPr="00D05636">
              <w:rPr>
                <w:bCs/>
              </w:rPr>
              <w:sym w:font="Wingdings" w:char="F0E0"/>
            </w:r>
            <w:r>
              <w:rPr>
                <w:bCs/>
              </w:rPr>
              <w:t xml:space="preserve"> </w:t>
            </w:r>
            <w:r w:rsidR="002F65F6">
              <w:rPr>
                <w:bCs/>
              </w:rPr>
              <w:t>vertagt</w:t>
            </w:r>
            <w:r>
              <w:rPr>
                <w:bCs/>
              </w:rPr>
              <w:t xml:space="preserve"> FV 25.4.2022 (</w:t>
            </w:r>
            <w:r w:rsidR="002F65F6">
              <w:rPr>
                <w:bCs/>
              </w:rPr>
              <w:t xml:space="preserve">Berücksichtigung </w:t>
            </w:r>
            <w:r>
              <w:rPr>
                <w:bCs/>
              </w:rPr>
              <w:t xml:space="preserve">Aspekte </w:t>
            </w:r>
            <w:proofErr w:type="spellStart"/>
            <w:r>
              <w:rPr>
                <w:bCs/>
              </w:rPr>
              <w:t>Diversity</w:t>
            </w:r>
            <w:proofErr w:type="spellEnd"/>
            <w:r>
              <w:rPr>
                <w:bCs/>
              </w:rPr>
              <w:t>)</w:t>
            </w:r>
          </w:p>
          <w:p w14:paraId="42F0EEF4" w14:textId="77777777" w:rsidR="00E922F6" w:rsidRDefault="00E922F6" w:rsidP="00D05636">
            <w:pPr>
              <w:rPr>
                <w:b/>
              </w:rPr>
            </w:pPr>
          </w:p>
        </w:tc>
        <w:tc>
          <w:tcPr>
            <w:tcW w:w="1132" w:type="dxa"/>
          </w:tcPr>
          <w:p w14:paraId="300BD937" w14:textId="05776A8E" w:rsidR="00E922F6" w:rsidRPr="00BB12FC" w:rsidRDefault="003E51D1" w:rsidP="00E922F6">
            <w:proofErr w:type="spellStart"/>
            <w:r>
              <w:t>Schär</w:t>
            </w:r>
            <w:proofErr w:type="spellEnd"/>
          </w:p>
        </w:tc>
        <w:tc>
          <w:tcPr>
            <w:tcW w:w="992" w:type="dxa"/>
          </w:tcPr>
          <w:p w14:paraId="5198CCE6" w14:textId="77777777" w:rsidR="00E922F6" w:rsidRPr="00BB12FC" w:rsidRDefault="00E922F6" w:rsidP="00E922F6"/>
        </w:tc>
        <w:tc>
          <w:tcPr>
            <w:tcW w:w="851" w:type="dxa"/>
          </w:tcPr>
          <w:p w14:paraId="6DF97D0D" w14:textId="6CD79C7D" w:rsidR="00E922F6" w:rsidRPr="00BB12FC" w:rsidRDefault="00E922F6" w:rsidP="00E922F6">
            <w:r>
              <w:t>W</w:t>
            </w:r>
          </w:p>
        </w:tc>
      </w:tr>
      <w:tr w:rsidR="00E922F6" w:rsidRPr="00BB12FC" w14:paraId="3D907C05" w14:textId="77777777" w:rsidTr="00E922F6">
        <w:tc>
          <w:tcPr>
            <w:tcW w:w="817" w:type="dxa"/>
          </w:tcPr>
          <w:p w14:paraId="43858322" w14:textId="6AF2ABB9" w:rsidR="00E922F6" w:rsidRDefault="00E922F6" w:rsidP="00E9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6.4</w:t>
            </w:r>
          </w:p>
        </w:tc>
        <w:tc>
          <w:tcPr>
            <w:tcW w:w="6239" w:type="dxa"/>
          </w:tcPr>
          <w:p w14:paraId="7AB2C539" w14:textId="77777777" w:rsidR="00E922F6" w:rsidRDefault="00E922F6" w:rsidP="00E922F6">
            <w:pPr>
              <w:rPr>
                <w:b/>
              </w:rPr>
            </w:pPr>
            <w:r>
              <w:rPr>
                <w:b/>
              </w:rPr>
              <w:t xml:space="preserve">Kommission Nachwuchsförderung der </w:t>
            </w:r>
            <w:proofErr w:type="spellStart"/>
            <w:r>
              <w:rPr>
                <w:b/>
              </w:rPr>
              <w:t>Regenz</w:t>
            </w:r>
            <w:proofErr w:type="spellEnd"/>
          </w:p>
          <w:p w14:paraId="37452700" w14:textId="77777777" w:rsidR="00E922F6" w:rsidRDefault="00E922F6" w:rsidP="00E922F6">
            <w:pPr>
              <w:rPr>
                <w:b/>
              </w:rPr>
            </w:pPr>
            <w:r>
              <w:rPr>
                <w:b/>
              </w:rPr>
              <w:t>HS 2022 – FS 2026</w:t>
            </w:r>
          </w:p>
          <w:p w14:paraId="72F5F840" w14:textId="77777777" w:rsidR="00E922F6" w:rsidRPr="00D90BBC" w:rsidRDefault="00E922F6" w:rsidP="00E922F6">
            <w:pPr>
              <w:rPr>
                <w:bCs/>
              </w:rPr>
            </w:pPr>
            <w:r w:rsidRPr="00D90BBC">
              <w:rPr>
                <w:bCs/>
              </w:rPr>
              <w:t>Wiederwahlen:</w:t>
            </w:r>
          </w:p>
          <w:p w14:paraId="61419381" w14:textId="23C18329" w:rsidR="00E922F6" w:rsidRPr="002F65F6" w:rsidRDefault="00E922F6" w:rsidP="00E922F6">
            <w:pPr>
              <w:rPr>
                <w:bCs/>
                <w:lang w:val="en-US"/>
              </w:rPr>
            </w:pPr>
            <w:r w:rsidRPr="002F65F6">
              <w:rPr>
                <w:bCs/>
                <w:lang w:val="en-US"/>
              </w:rPr>
              <w:t>Prof. Daniela Finke</w:t>
            </w:r>
            <w:r w:rsidR="00436F21" w:rsidRPr="002F65F6">
              <w:rPr>
                <w:bCs/>
                <w:lang w:val="en-US"/>
              </w:rPr>
              <w:t xml:space="preserve"> ://:</w:t>
            </w:r>
            <w:r w:rsidR="002F65F6" w:rsidRPr="002F65F6">
              <w:rPr>
                <w:bCs/>
                <w:lang w:val="en-US"/>
              </w:rPr>
              <w:t xml:space="preserve"> </w:t>
            </w:r>
            <w:proofErr w:type="gramStart"/>
            <w:r w:rsidR="002F65F6" w:rsidRPr="002F65F6">
              <w:rPr>
                <w:bCs/>
                <w:lang w:val="en-US"/>
              </w:rPr>
              <w:t>53 :</w:t>
            </w:r>
            <w:proofErr w:type="gramEnd"/>
            <w:r w:rsidR="002F65F6" w:rsidRPr="002F65F6">
              <w:rPr>
                <w:bCs/>
                <w:lang w:val="en-US"/>
              </w:rPr>
              <w:t xml:space="preserve"> 1 : 0</w:t>
            </w:r>
          </w:p>
          <w:p w14:paraId="2BC49734" w14:textId="6D4628E7" w:rsidR="00E922F6" w:rsidRPr="002F65F6" w:rsidRDefault="00E922F6" w:rsidP="00E922F6">
            <w:pPr>
              <w:rPr>
                <w:bCs/>
                <w:lang w:val="en-US"/>
              </w:rPr>
            </w:pPr>
            <w:r w:rsidRPr="002F65F6">
              <w:rPr>
                <w:bCs/>
                <w:lang w:val="en-US"/>
              </w:rPr>
              <w:t>Prof. Nina Khanna</w:t>
            </w:r>
            <w:r w:rsidR="00436F21" w:rsidRPr="002F65F6">
              <w:rPr>
                <w:bCs/>
                <w:lang w:val="en-US"/>
              </w:rPr>
              <w:t xml:space="preserve"> ://:</w:t>
            </w:r>
            <w:r w:rsidR="002F65F6" w:rsidRPr="002F65F6">
              <w:rPr>
                <w:bCs/>
                <w:lang w:val="en-US"/>
              </w:rPr>
              <w:t xml:space="preserve"> </w:t>
            </w:r>
            <w:proofErr w:type="gramStart"/>
            <w:r w:rsidR="002F65F6" w:rsidRPr="002F65F6">
              <w:rPr>
                <w:bCs/>
                <w:lang w:val="en-US"/>
              </w:rPr>
              <w:t>5</w:t>
            </w:r>
            <w:r w:rsidR="002F65F6">
              <w:rPr>
                <w:bCs/>
                <w:lang w:val="en-US"/>
              </w:rPr>
              <w:t>6 :</w:t>
            </w:r>
            <w:proofErr w:type="gramEnd"/>
            <w:r w:rsidR="002F65F6">
              <w:rPr>
                <w:bCs/>
                <w:lang w:val="en-US"/>
              </w:rPr>
              <w:t xml:space="preserve"> 0 : 2</w:t>
            </w:r>
          </w:p>
          <w:p w14:paraId="2FE9697A" w14:textId="19697C8F" w:rsidR="00E922F6" w:rsidRPr="002F65F6" w:rsidRDefault="00E922F6" w:rsidP="00E922F6">
            <w:pPr>
              <w:rPr>
                <w:bCs/>
                <w:lang w:val="en-US"/>
              </w:rPr>
            </w:pPr>
            <w:r w:rsidRPr="002F65F6">
              <w:rPr>
                <w:bCs/>
                <w:lang w:val="en-US"/>
              </w:rPr>
              <w:t xml:space="preserve">Prof. Beat </w:t>
            </w:r>
            <w:proofErr w:type="spellStart"/>
            <w:r w:rsidRPr="002F65F6">
              <w:rPr>
                <w:bCs/>
                <w:lang w:val="en-US"/>
              </w:rPr>
              <w:t>Schär</w:t>
            </w:r>
            <w:proofErr w:type="spellEnd"/>
            <w:r w:rsidR="00436F21" w:rsidRPr="002F65F6">
              <w:rPr>
                <w:bCs/>
                <w:lang w:val="en-US"/>
              </w:rPr>
              <w:t xml:space="preserve"> ://:</w:t>
            </w:r>
            <w:r w:rsidR="002F65F6">
              <w:rPr>
                <w:bCs/>
                <w:lang w:val="en-US"/>
              </w:rPr>
              <w:t xml:space="preserve"> </w:t>
            </w:r>
            <w:proofErr w:type="gramStart"/>
            <w:r w:rsidR="002F65F6">
              <w:rPr>
                <w:bCs/>
                <w:lang w:val="en-US"/>
              </w:rPr>
              <w:t>54 :</w:t>
            </w:r>
            <w:proofErr w:type="gramEnd"/>
            <w:r w:rsidR="002F65F6">
              <w:rPr>
                <w:bCs/>
                <w:lang w:val="en-US"/>
              </w:rPr>
              <w:t xml:space="preserve"> 1 : 2</w:t>
            </w:r>
          </w:p>
          <w:p w14:paraId="28804104" w14:textId="15B383DF" w:rsidR="00E922F6" w:rsidRPr="002F65F6" w:rsidRDefault="00E922F6" w:rsidP="00E922F6">
            <w:pPr>
              <w:rPr>
                <w:bCs/>
                <w:lang w:val="en-US"/>
              </w:rPr>
            </w:pPr>
            <w:r w:rsidRPr="002F65F6">
              <w:rPr>
                <w:bCs/>
                <w:lang w:val="en-US"/>
              </w:rPr>
              <w:t xml:space="preserve">Prof. Primo </w:t>
            </w:r>
            <w:proofErr w:type="spellStart"/>
            <w:r w:rsidRPr="002F65F6">
              <w:rPr>
                <w:bCs/>
                <w:lang w:val="en-US"/>
              </w:rPr>
              <w:t>Schär</w:t>
            </w:r>
            <w:proofErr w:type="spellEnd"/>
            <w:r w:rsidR="00436F21" w:rsidRPr="002F65F6">
              <w:rPr>
                <w:bCs/>
                <w:lang w:val="en-US"/>
              </w:rPr>
              <w:t xml:space="preserve"> ://:</w:t>
            </w:r>
            <w:r w:rsidR="002F65F6">
              <w:rPr>
                <w:bCs/>
                <w:lang w:val="en-US"/>
              </w:rPr>
              <w:t xml:space="preserve"> </w:t>
            </w:r>
            <w:proofErr w:type="gramStart"/>
            <w:r w:rsidR="002F65F6">
              <w:rPr>
                <w:bCs/>
                <w:lang w:val="en-US"/>
              </w:rPr>
              <w:t>55 :</w:t>
            </w:r>
            <w:proofErr w:type="gramEnd"/>
            <w:r w:rsidR="002F65F6">
              <w:rPr>
                <w:bCs/>
                <w:lang w:val="en-US"/>
              </w:rPr>
              <w:t xml:space="preserve"> 0 : 1</w:t>
            </w:r>
          </w:p>
          <w:p w14:paraId="44779F03" w14:textId="77777777" w:rsidR="00E922F6" w:rsidRDefault="00E922F6" w:rsidP="00E922F6">
            <w:pPr>
              <w:rPr>
                <w:bCs/>
                <w:lang w:val="en-US"/>
              </w:rPr>
            </w:pPr>
            <w:r w:rsidRPr="002F65F6">
              <w:rPr>
                <w:bCs/>
                <w:lang w:val="en-US"/>
              </w:rPr>
              <w:t xml:space="preserve">Prof. Gregor </w:t>
            </w:r>
            <w:proofErr w:type="spellStart"/>
            <w:r w:rsidRPr="002F65F6">
              <w:rPr>
                <w:bCs/>
                <w:lang w:val="en-US"/>
              </w:rPr>
              <w:t>Hutter</w:t>
            </w:r>
            <w:proofErr w:type="spellEnd"/>
            <w:r w:rsidR="00436F21" w:rsidRPr="002F65F6">
              <w:rPr>
                <w:bCs/>
                <w:lang w:val="en-US"/>
              </w:rPr>
              <w:t xml:space="preserve"> ://:</w:t>
            </w:r>
            <w:r w:rsidR="002F65F6">
              <w:rPr>
                <w:bCs/>
                <w:lang w:val="en-US"/>
              </w:rPr>
              <w:t xml:space="preserve"> </w:t>
            </w:r>
            <w:proofErr w:type="gramStart"/>
            <w:r w:rsidR="002F65F6">
              <w:rPr>
                <w:bCs/>
                <w:lang w:val="en-US"/>
              </w:rPr>
              <w:t>50 :</w:t>
            </w:r>
            <w:proofErr w:type="gramEnd"/>
            <w:r w:rsidR="002F65F6">
              <w:rPr>
                <w:bCs/>
                <w:lang w:val="en-US"/>
              </w:rPr>
              <w:t xml:space="preserve"> 1 : 6</w:t>
            </w:r>
          </w:p>
          <w:p w14:paraId="74047602" w14:textId="56638F27" w:rsidR="002F65F6" w:rsidRPr="002F65F6" w:rsidRDefault="002F65F6" w:rsidP="00E922F6">
            <w:pPr>
              <w:rPr>
                <w:b/>
                <w:lang w:val="en-US"/>
              </w:rPr>
            </w:pPr>
          </w:p>
        </w:tc>
        <w:tc>
          <w:tcPr>
            <w:tcW w:w="1132" w:type="dxa"/>
          </w:tcPr>
          <w:p w14:paraId="6A300F94" w14:textId="2CFBA83A" w:rsidR="00E922F6" w:rsidRPr="00BB12FC" w:rsidRDefault="003E51D1" w:rsidP="00E922F6">
            <w:proofErr w:type="spellStart"/>
            <w:r>
              <w:t>Schär</w:t>
            </w:r>
            <w:proofErr w:type="spellEnd"/>
          </w:p>
        </w:tc>
        <w:tc>
          <w:tcPr>
            <w:tcW w:w="992" w:type="dxa"/>
          </w:tcPr>
          <w:p w14:paraId="50D28D7C" w14:textId="77777777" w:rsidR="00E922F6" w:rsidRPr="00BB12FC" w:rsidRDefault="00E922F6" w:rsidP="00E922F6"/>
        </w:tc>
        <w:tc>
          <w:tcPr>
            <w:tcW w:w="851" w:type="dxa"/>
          </w:tcPr>
          <w:p w14:paraId="388ABD64" w14:textId="269B63CC" w:rsidR="00E922F6" w:rsidRPr="00BB12FC" w:rsidRDefault="00E922F6" w:rsidP="00E922F6">
            <w:r>
              <w:t>W</w:t>
            </w:r>
          </w:p>
        </w:tc>
      </w:tr>
      <w:tr w:rsidR="00E922F6" w:rsidRPr="00BB12FC" w14:paraId="5510D6BD" w14:textId="77777777" w:rsidTr="00E922F6">
        <w:tc>
          <w:tcPr>
            <w:tcW w:w="817" w:type="dxa"/>
          </w:tcPr>
          <w:p w14:paraId="5CE64713" w14:textId="020B02EE" w:rsidR="00E922F6" w:rsidRDefault="00E922F6" w:rsidP="00E922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6239" w:type="dxa"/>
          </w:tcPr>
          <w:p w14:paraId="4620BA6D" w14:textId="28F5E605" w:rsidR="00E922F6" w:rsidRDefault="00E922F6" w:rsidP="00E922F6">
            <w:pPr>
              <w:rPr>
                <w:b/>
              </w:rPr>
            </w:pPr>
            <w:r>
              <w:rPr>
                <w:b/>
              </w:rPr>
              <w:t>Varia</w:t>
            </w:r>
          </w:p>
          <w:p w14:paraId="7C86294D" w14:textId="77777777" w:rsidR="00877FBB" w:rsidRDefault="00877FBB" w:rsidP="00E922F6">
            <w:pPr>
              <w:rPr>
                <w:b/>
              </w:rPr>
            </w:pPr>
          </w:p>
          <w:p w14:paraId="4AE07E66" w14:textId="54F742F7" w:rsidR="00436F21" w:rsidRDefault="00447161" w:rsidP="00E922F6">
            <w:pPr>
              <w:rPr>
                <w:b/>
              </w:rPr>
            </w:pPr>
            <w:r>
              <w:rPr>
                <w:b/>
              </w:rPr>
              <w:t xml:space="preserve">Portal für </w:t>
            </w:r>
            <w:r w:rsidR="00DF4387">
              <w:rPr>
                <w:b/>
              </w:rPr>
              <w:t xml:space="preserve">Prämierungen </w:t>
            </w:r>
            <w:r>
              <w:rPr>
                <w:b/>
              </w:rPr>
              <w:t xml:space="preserve">Masterarbeiten </w:t>
            </w:r>
            <w:r w:rsidRPr="00877FBB">
              <w:rPr>
                <w:bCs/>
              </w:rPr>
              <w:t>offen bis 31.5.2022</w:t>
            </w:r>
            <w:r>
              <w:rPr>
                <w:b/>
              </w:rPr>
              <w:t xml:space="preserve"> </w:t>
            </w:r>
          </w:p>
          <w:p w14:paraId="3A5B6FF7" w14:textId="77777777" w:rsidR="00436F21" w:rsidRDefault="00436F21" w:rsidP="00E922F6">
            <w:pPr>
              <w:rPr>
                <w:b/>
              </w:rPr>
            </w:pPr>
          </w:p>
          <w:p w14:paraId="0572323C" w14:textId="08FDD6A1" w:rsidR="00447161" w:rsidRDefault="00447161" w:rsidP="00E922F6">
            <w:pPr>
              <w:rPr>
                <w:b/>
              </w:rPr>
            </w:pPr>
          </w:p>
          <w:p w14:paraId="4ACBF0D7" w14:textId="1C70A851" w:rsidR="00447161" w:rsidRPr="00DF4387" w:rsidRDefault="00DF4387" w:rsidP="00E922F6">
            <w:pPr>
              <w:rPr>
                <w:bCs/>
              </w:rPr>
            </w:pPr>
            <w:r>
              <w:rPr>
                <w:b/>
              </w:rPr>
              <w:t xml:space="preserve">Meinungsbildung </w:t>
            </w:r>
            <w:r w:rsidR="00447161">
              <w:rPr>
                <w:b/>
              </w:rPr>
              <w:t>Fakultätsversammlungen</w:t>
            </w:r>
            <w:r>
              <w:rPr>
                <w:b/>
              </w:rPr>
              <w:t xml:space="preserve">: </w:t>
            </w:r>
            <w:r w:rsidR="00877FBB">
              <w:rPr>
                <w:b/>
              </w:rPr>
              <w:br/>
            </w:r>
            <w:r w:rsidR="00447161" w:rsidRPr="00DF4387">
              <w:rPr>
                <w:bCs/>
              </w:rPr>
              <w:t xml:space="preserve">Präsenz / </w:t>
            </w:r>
            <w:r w:rsidR="00877FBB">
              <w:rPr>
                <w:bCs/>
              </w:rPr>
              <w:t>o</w:t>
            </w:r>
            <w:r w:rsidR="00447161" w:rsidRPr="00DF4387">
              <w:rPr>
                <w:bCs/>
              </w:rPr>
              <w:t>nline</w:t>
            </w:r>
            <w:r w:rsidRPr="00DF4387">
              <w:rPr>
                <w:bCs/>
              </w:rPr>
              <w:t xml:space="preserve"> im </w:t>
            </w:r>
            <w:proofErr w:type="gramStart"/>
            <w:r w:rsidRPr="00DF4387">
              <w:rPr>
                <w:bCs/>
              </w:rPr>
              <w:t>Wechsel ?</w:t>
            </w:r>
            <w:proofErr w:type="gramEnd"/>
          </w:p>
          <w:p w14:paraId="30DCCC28" w14:textId="4EE8F8EC" w:rsidR="00447161" w:rsidRPr="00DF4387" w:rsidRDefault="00DF4387" w:rsidP="00E922F6">
            <w:pPr>
              <w:rPr>
                <w:bCs/>
              </w:rPr>
            </w:pPr>
            <w:r w:rsidRPr="00DF4387">
              <w:rPr>
                <w:bCs/>
              </w:rPr>
              <w:t>Die FL wird einen Vorschlag vorlegen.</w:t>
            </w:r>
          </w:p>
          <w:p w14:paraId="1A8D1776" w14:textId="21A316FC" w:rsidR="00724C7F" w:rsidRPr="00DF4387" w:rsidRDefault="00DF4387" w:rsidP="00E922F6">
            <w:pPr>
              <w:rPr>
                <w:bCs/>
              </w:rPr>
            </w:pPr>
            <w:r w:rsidRPr="00DF4387">
              <w:rPr>
                <w:bCs/>
              </w:rPr>
              <w:t>Nächste FV: 25.4.2022, Grosser Hörsaal ZLF</w:t>
            </w:r>
          </w:p>
          <w:p w14:paraId="094181CB" w14:textId="60E32794" w:rsidR="00447161" w:rsidRDefault="00447161" w:rsidP="00E922F6">
            <w:pPr>
              <w:rPr>
                <w:b/>
              </w:rPr>
            </w:pPr>
          </w:p>
        </w:tc>
        <w:tc>
          <w:tcPr>
            <w:tcW w:w="1132" w:type="dxa"/>
          </w:tcPr>
          <w:p w14:paraId="4F85AFA6" w14:textId="77777777" w:rsidR="00E922F6" w:rsidRDefault="00E922F6" w:rsidP="00E922F6"/>
          <w:p w14:paraId="64497DEE" w14:textId="77777777" w:rsidR="00447161" w:rsidRDefault="00447161" w:rsidP="00E922F6">
            <w:r>
              <w:t>Zimmer-mann</w:t>
            </w:r>
          </w:p>
          <w:p w14:paraId="765FBA30" w14:textId="77777777" w:rsidR="00DF4387" w:rsidRDefault="00DF4387" w:rsidP="00E922F6"/>
          <w:p w14:paraId="311CECB7" w14:textId="1FDB0986" w:rsidR="00DF4387" w:rsidRPr="00BB12FC" w:rsidRDefault="00DF4387" w:rsidP="00E922F6">
            <w:proofErr w:type="spellStart"/>
            <w:r>
              <w:t>Schär</w:t>
            </w:r>
            <w:proofErr w:type="spellEnd"/>
          </w:p>
        </w:tc>
        <w:tc>
          <w:tcPr>
            <w:tcW w:w="992" w:type="dxa"/>
          </w:tcPr>
          <w:p w14:paraId="3DB1E326" w14:textId="77777777" w:rsidR="00E922F6" w:rsidRPr="00BB12FC" w:rsidRDefault="00E922F6" w:rsidP="00E922F6"/>
        </w:tc>
        <w:tc>
          <w:tcPr>
            <w:tcW w:w="851" w:type="dxa"/>
          </w:tcPr>
          <w:p w14:paraId="6C640B42" w14:textId="31091626" w:rsidR="00E922F6" w:rsidRPr="00BB12FC" w:rsidRDefault="00DF4387" w:rsidP="00E922F6">
            <w:r>
              <w:t>I</w:t>
            </w:r>
          </w:p>
        </w:tc>
      </w:tr>
    </w:tbl>
    <w:p w14:paraId="1547C4E5" w14:textId="38FE7350" w:rsidR="007D6F67" w:rsidRPr="005657D5" w:rsidRDefault="007D6F67" w:rsidP="005657D5"/>
    <w:sectPr w:rsidR="007D6F67" w:rsidRPr="005657D5" w:rsidSect="005657D5">
      <w:headerReference w:type="default" r:id="rId10"/>
      <w:footerReference w:type="default" r:id="rId11"/>
      <w:pgSz w:w="11906" w:h="16838" w:code="9"/>
      <w:pgMar w:top="2682" w:right="1021" w:bottom="136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CC5A" w14:textId="77777777" w:rsidR="00AC3FC5" w:rsidRDefault="00AC3FC5" w:rsidP="003A160D">
      <w:pPr>
        <w:spacing w:line="240" w:lineRule="auto"/>
      </w:pPr>
      <w:r>
        <w:separator/>
      </w:r>
    </w:p>
  </w:endnote>
  <w:endnote w:type="continuationSeparator" w:id="0">
    <w:p w14:paraId="4DAA75AD" w14:textId="77777777" w:rsidR="00AC3FC5" w:rsidRDefault="00AC3FC5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6823" w14:textId="77777777" w:rsidR="003B0617" w:rsidRDefault="003B0617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6B7339">
      <w:rPr>
        <w:noProof/>
      </w:rPr>
      <w:t>1</w:t>
    </w:r>
    <w:r>
      <w:fldChar w:fldCharType="end"/>
    </w:r>
    <w:r>
      <w:t>/</w:t>
    </w:r>
    <w:r w:rsidR="00BE3B79">
      <w:rPr>
        <w:noProof/>
      </w:rPr>
      <w:fldChar w:fldCharType="begin"/>
    </w:r>
    <w:r w:rsidR="00BE3B79">
      <w:rPr>
        <w:noProof/>
      </w:rPr>
      <w:instrText xml:space="preserve"> NUMPAGES  </w:instrText>
    </w:r>
    <w:r w:rsidR="00BE3B79">
      <w:rPr>
        <w:noProof/>
      </w:rPr>
      <w:fldChar w:fldCharType="separate"/>
    </w:r>
    <w:r w:rsidR="006B7339">
      <w:rPr>
        <w:noProof/>
      </w:rPr>
      <w:t>1</w:t>
    </w:r>
    <w:r w:rsidR="00BE3B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2CF2" w14:textId="77777777" w:rsidR="00AC3FC5" w:rsidRDefault="00AC3FC5" w:rsidP="003A160D">
      <w:pPr>
        <w:spacing w:line="240" w:lineRule="auto"/>
      </w:pPr>
      <w:r>
        <w:separator/>
      </w:r>
    </w:p>
  </w:footnote>
  <w:footnote w:type="continuationSeparator" w:id="0">
    <w:p w14:paraId="06413522" w14:textId="77777777" w:rsidR="00AC3FC5" w:rsidRDefault="00AC3FC5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3C43" w14:textId="77777777" w:rsidR="003B0617" w:rsidRPr="003B0617" w:rsidRDefault="00D61F02" w:rsidP="003B0617">
    <w:pPr>
      <w:pStyle w:val="Kopfzeile"/>
    </w:pPr>
    <w:r w:rsidRPr="00D61F02">
      <w:rPr>
        <w:noProof/>
        <w:lang w:val="de-DE" w:eastAsia="de-DE"/>
      </w:rPr>
      <w:drawing>
        <wp:anchor distT="0" distB="0" distL="114300" distR="114300" simplePos="0" relativeHeight="251681792" behindDoc="0" locked="1" layoutInCell="1" allowOverlap="1" wp14:anchorId="0DEC1306" wp14:editId="34A280E2">
          <wp:simplePos x="0" y="0"/>
          <wp:positionH relativeFrom="page">
            <wp:posOffset>5507355</wp:posOffset>
          </wp:positionH>
          <wp:positionV relativeFrom="page">
            <wp:posOffset>431800</wp:posOffset>
          </wp:positionV>
          <wp:extent cx="792000" cy="788400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8720" behindDoc="0" locked="1" layoutInCell="1" allowOverlap="1" wp14:anchorId="59371E50" wp14:editId="3292D674">
          <wp:simplePos x="0" y="0"/>
          <wp:positionH relativeFrom="page">
            <wp:posOffset>328295</wp:posOffset>
          </wp:positionH>
          <wp:positionV relativeFrom="page">
            <wp:posOffset>320675</wp:posOffset>
          </wp:positionV>
          <wp:extent cx="1536700" cy="9023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61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639EF7D" wp14:editId="37A575F6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600"/>
              <wp:effectExtent l="0" t="0" r="19050" b="19685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6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Gerade Verbindung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04F"/>
    <w:multiLevelType w:val="hybridMultilevel"/>
    <w:tmpl w:val="3DBCC080"/>
    <w:lvl w:ilvl="0" w:tplc="97B0D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377E1"/>
    <w:multiLevelType w:val="hybridMultilevel"/>
    <w:tmpl w:val="319A3A5C"/>
    <w:lvl w:ilvl="0" w:tplc="BA6422D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02"/>
    <w:rsid w:val="00004A8E"/>
    <w:rsid w:val="00005222"/>
    <w:rsid w:val="00024761"/>
    <w:rsid w:val="0003054A"/>
    <w:rsid w:val="0005607B"/>
    <w:rsid w:val="00077C3E"/>
    <w:rsid w:val="000867A6"/>
    <w:rsid w:val="000B1102"/>
    <w:rsid w:val="000D1A1B"/>
    <w:rsid w:val="000E02C5"/>
    <w:rsid w:val="00106CAA"/>
    <w:rsid w:val="0010767D"/>
    <w:rsid w:val="0011163A"/>
    <w:rsid w:val="00140126"/>
    <w:rsid w:val="00147C4E"/>
    <w:rsid w:val="0015291C"/>
    <w:rsid w:val="00155C1E"/>
    <w:rsid w:val="00167C39"/>
    <w:rsid w:val="00170D9E"/>
    <w:rsid w:val="001917A4"/>
    <w:rsid w:val="001C2D9E"/>
    <w:rsid w:val="001C6312"/>
    <w:rsid w:val="0021084F"/>
    <w:rsid w:val="002223B3"/>
    <w:rsid w:val="00223DC9"/>
    <w:rsid w:val="0023226F"/>
    <w:rsid w:val="00240F53"/>
    <w:rsid w:val="00250268"/>
    <w:rsid w:val="002502B0"/>
    <w:rsid w:val="00261DCB"/>
    <w:rsid w:val="00276306"/>
    <w:rsid w:val="002A2FA1"/>
    <w:rsid w:val="002D55FC"/>
    <w:rsid w:val="002F65F6"/>
    <w:rsid w:val="00314D27"/>
    <w:rsid w:val="0031599C"/>
    <w:rsid w:val="003300E7"/>
    <w:rsid w:val="003367C4"/>
    <w:rsid w:val="00355A0D"/>
    <w:rsid w:val="00362A5B"/>
    <w:rsid w:val="00365404"/>
    <w:rsid w:val="003763E4"/>
    <w:rsid w:val="00382DFA"/>
    <w:rsid w:val="003838FC"/>
    <w:rsid w:val="003A0910"/>
    <w:rsid w:val="003A160D"/>
    <w:rsid w:val="003A19A3"/>
    <w:rsid w:val="003A357D"/>
    <w:rsid w:val="003B0617"/>
    <w:rsid w:val="003B114C"/>
    <w:rsid w:val="003B2FBA"/>
    <w:rsid w:val="003B66F4"/>
    <w:rsid w:val="003D6421"/>
    <w:rsid w:val="003E14BF"/>
    <w:rsid w:val="003E51D1"/>
    <w:rsid w:val="003F0BEB"/>
    <w:rsid w:val="003F573E"/>
    <w:rsid w:val="00401C88"/>
    <w:rsid w:val="004028F2"/>
    <w:rsid w:val="004044A2"/>
    <w:rsid w:val="0041311B"/>
    <w:rsid w:val="00420263"/>
    <w:rsid w:val="004202F9"/>
    <w:rsid w:val="0042785C"/>
    <w:rsid w:val="00436F21"/>
    <w:rsid w:val="00440887"/>
    <w:rsid w:val="0044131E"/>
    <w:rsid w:val="00447161"/>
    <w:rsid w:val="00456714"/>
    <w:rsid w:val="00470B7B"/>
    <w:rsid w:val="0047332A"/>
    <w:rsid w:val="00483863"/>
    <w:rsid w:val="004A17A7"/>
    <w:rsid w:val="004A2ED6"/>
    <w:rsid w:val="004B7337"/>
    <w:rsid w:val="004C17B8"/>
    <w:rsid w:val="004D55BE"/>
    <w:rsid w:val="004D6A4E"/>
    <w:rsid w:val="004D7D20"/>
    <w:rsid w:val="004F6979"/>
    <w:rsid w:val="005024D8"/>
    <w:rsid w:val="00525EF5"/>
    <w:rsid w:val="005349B8"/>
    <w:rsid w:val="00541F6D"/>
    <w:rsid w:val="00552732"/>
    <w:rsid w:val="0056499A"/>
    <w:rsid w:val="005657D5"/>
    <w:rsid w:val="005770F9"/>
    <w:rsid w:val="00590D62"/>
    <w:rsid w:val="005A2DA6"/>
    <w:rsid w:val="005B4930"/>
    <w:rsid w:val="005C36C9"/>
    <w:rsid w:val="005C66EE"/>
    <w:rsid w:val="005D76D2"/>
    <w:rsid w:val="005F5A25"/>
    <w:rsid w:val="00601198"/>
    <w:rsid w:val="006270E5"/>
    <w:rsid w:val="006529C1"/>
    <w:rsid w:val="006542BD"/>
    <w:rsid w:val="006934AC"/>
    <w:rsid w:val="0069632F"/>
    <w:rsid w:val="00696BAD"/>
    <w:rsid w:val="006B7339"/>
    <w:rsid w:val="006C45FF"/>
    <w:rsid w:val="006D7905"/>
    <w:rsid w:val="006F07E4"/>
    <w:rsid w:val="00711A0E"/>
    <w:rsid w:val="00724061"/>
    <w:rsid w:val="00724C7F"/>
    <w:rsid w:val="00726124"/>
    <w:rsid w:val="00735F6D"/>
    <w:rsid w:val="00745A19"/>
    <w:rsid w:val="00747CFE"/>
    <w:rsid w:val="00756D4A"/>
    <w:rsid w:val="00761683"/>
    <w:rsid w:val="007704CA"/>
    <w:rsid w:val="00772BDF"/>
    <w:rsid w:val="007B4AC6"/>
    <w:rsid w:val="007B60E7"/>
    <w:rsid w:val="007C4EEA"/>
    <w:rsid w:val="007D6F67"/>
    <w:rsid w:val="007D7D68"/>
    <w:rsid w:val="007E509F"/>
    <w:rsid w:val="007F41A2"/>
    <w:rsid w:val="00815A59"/>
    <w:rsid w:val="00833B45"/>
    <w:rsid w:val="0086632A"/>
    <w:rsid w:val="008732C4"/>
    <w:rsid w:val="00877FBB"/>
    <w:rsid w:val="00894A9A"/>
    <w:rsid w:val="00894FFA"/>
    <w:rsid w:val="008D3A9F"/>
    <w:rsid w:val="008D46C6"/>
    <w:rsid w:val="008D796A"/>
    <w:rsid w:val="008E3CB6"/>
    <w:rsid w:val="008F140A"/>
    <w:rsid w:val="009161C4"/>
    <w:rsid w:val="00931A53"/>
    <w:rsid w:val="00932C5C"/>
    <w:rsid w:val="009577BF"/>
    <w:rsid w:val="0097490A"/>
    <w:rsid w:val="00980033"/>
    <w:rsid w:val="009A1770"/>
    <w:rsid w:val="009C29D9"/>
    <w:rsid w:val="009D5780"/>
    <w:rsid w:val="009E61A5"/>
    <w:rsid w:val="009F1491"/>
    <w:rsid w:val="00A00B97"/>
    <w:rsid w:val="00A071FD"/>
    <w:rsid w:val="00A10ED5"/>
    <w:rsid w:val="00A16519"/>
    <w:rsid w:val="00A35828"/>
    <w:rsid w:val="00A368BB"/>
    <w:rsid w:val="00A60815"/>
    <w:rsid w:val="00A62AF1"/>
    <w:rsid w:val="00A819A0"/>
    <w:rsid w:val="00A93A37"/>
    <w:rsid w:val="00A94865"/>
    <w:rsid w:val="00A96F9F"/>
    <w:rsid w:val="00AA10D7"/>
    <w:rsid w:val="00AC3FC5"/>
    <w:rsid w:val="00AD3C46"/>
    <w:rsid w:val="00B01057"/>
    <w:rsid w:val="00B024E8"/>
    <w:rsid w:val="00B056F5"/>
    <w:rsid w:val="00B24838"/>
    <w:rsid w:val="00B373F0"/>
    <w:rsid w:val="00B62FFD"/>
    <w:rsid w:val="00B730F3"/>
    <w:rsid w:val="00B95C3B"/>
    <w:rsid w:val="00BB03E8"/>
    <w:rsid w:val="00BB12FC"/>
    <w:rsid w:val="00BB61B3"/>
    <w:rsid w:val="00BD0D93"/>
    <w:rsid w:val="00BD1A19"/>
    <w:rsid w:val="00BD263D"/>
    <w:rsid w:val="00BD3ED4"/>
    <w:rsid w:val="00BE3B79"/>
    <w:rsid w:val="00C10E34"/>
    <w:rsid w:val="00C110FB"/>
    <w:rsid w:val="00C1450A"/>
    <w:rsid w:val="00C37B33"/>
    <w:rsid w:val="00C553D7"/>
    <w:rsid w:val="00C63130"/>
    <w:rsid w:val="00C758DC"/>
    <w:rsid w:val="00CB1C14"/>
    <w:rsid w:val="00CB6CC4"/>
    <w:rsid w:val="00CE14E9"/>
    <w:rsid w:val="00CE4682"/>
    <w:rsid w:val="00CF0FC6"/>
    <w:rsid w:val="00CF5451"/>
    <w:rsid w:val="00CF5CAD"/>
    <w:rsid w:val="00D05636"/>
    <w:rsid w:val="00D26D5B"/>
    <w:rsid w:val="00D61F02"/>
    <w:rsid w:val="00D82001"/>
    <w:rsid w:val="00D94363"/>
    <w:rsid w:val="00D967BC"/>
    <w:rsid w:val="00DA4F15"/>
    <w:rsid w:val="00DF4387"/>
    <w:rsid w:val="00DF7AF2"/>
    <w:rsid w:val="00E03FBB"/>
    <w:rsid w:val="00E23C79"/>
    <w:rsid w:val="00E408F4"/>
    <w:rsid w:val="00E54DC0"/>
    <w:rsid w:val="00E649E2"/>
    <w:rsid w:val="00E74549"/>
    <w:rsid w:val="00E773F7"/>
    <w:rsid w:val="00E80564"/>
    <w:rsid w:val="00E876D5"/>
    <w:rsid w:val="00E922F6"/>
    <w:rsid w:val="00E926EB"/>
    <w:rsid w:val="00E96292"/>
    <w:rsid w:val="00EA6A4A"/>
    <w:rsid w:val="00EB0707"/>
    <w:rsid w:val="00ED35D4"/>
    <w:rsid w:val="00EE1EFC"/>
    <w:rsid w:val="00F15D0A"/>
    <w:rsid w:val="00F23423"/>
    <w:rsid w:val="00F943F6"/>
    <w:rsid w:val="00FA0D38"/>
    <w:rsid w:val="00FB2A88"/>
    <w:rsid w:val="00FE6159"/>
    <w:rsid w:val="00FF27BB"/>
    <w:rsid w:val="00FF386D"/>
    <w:rsid w:val="00FF56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C059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0767D"/>
  </w:style>
  <w:style w:type="paragraph" w:styleId="berschrift1">
    <w:name w:val="heading 1"/>
    <w:basedOn w:val="Standard"/>
    <w:next w:val="Standard"/>
    <w:link w:val="berschrift1Zchn"/>
    <w:uiPriority w:val="9"/>
    <w:rsid w:val="0010767D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10767D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0767D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0E7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7B60E7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767D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767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767D"/>
    <w:rPr>
      <w:rFonts w:eastAsiaTheme="majorEastAsia" w:cstheme="majorBidi"/>
      <w:bCs/>
      <w:u w:val="single"/>
    </w:rPr>
  </w:style>
  <w:style w:type="table" w:customStyle="1" w:styleId="Tabellenrasterhell1">
    <w:name w:val="Tabellenraster hell1"/>
    <w:basedOn w:val="NormaleTabelle"/>
    <w:uiPriority w:val="40"/>
    <w:rsid w:val="0015291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5Lauftext">
    <w:name w:val="5_Lauftext"/>
    <w:basedOn w:val="Standard"/>
    <w:rsid w:val="0044131E"/>
    <w:pPr>
      <w:tabs>
        <w:tab w:val="left" w:pos="284"/>
      </w:tabs>
      <w:spacing w:line="300" w:lineRule="exact"/>
    </w:pPr>
    <w:rPr>
      <w:rFonts w:ascii="Times" w:eastAsia="Times" w:hAnsi="Times" w:cs="Times New Roman"/>
      <w:sz w:val="22"/>
      <w:lang w:val="de-DE" w:eastAsia="de-DE"/>
    </w:rPr>
  </w:style>
  <w:style w:type="paragraph" w:styleId="Listenabsatz">
    <w:name w:val="List Paragraph"/>
    <w:basedOn w:val="Standard"/>
    <w:uiPriority w:val="34"/>
    <w:rsid w:val="00E649E2"/>
    <w:pPr>
      <w:ind w:left="720"/>
      <w:contextualSpacing/>
    </w:pPr>
  </w:style>
  <w:style w:type="paragraph" w:customStyle="1" w:styleId="4Anrede">
    <w:name w:val="4_Anrede"/>
    <w:basedOn w:val="Standard"/>
    <w:next w:val="Standard"/>
    <w:rsid w:val="00EE1EFC"/>
    <w:pPr>
      <w:spacing w:before="360" w:after="160" w:line="300" w:lineRule="exact"/>
    </w:pPr>
    <w:rPr>
      <w:rFonts w:ascii="Times" w:eastAsia="Times" w:hAnsi="Times" w:cs="Times New Roman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B493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B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e.zundl@uniba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ke.zundl@uniba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kart\AppData\Local\Temp\UniBas_DepSpBewGes_Report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5142-F57A-B24A-8665-14779FBB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C:\Users\rykart\AppData\Local\Temp\UniBas_DepSpBewGes_Report_DE.dotx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Moreno Rykart</dc:creator>
  <cp:lastModifiedBy>EZ</cp:lastModifiedBy>
  <cp:revision>77</cp:revision>
  <cp:lastPrinted>2022-03-29T08:26:00Z</cp:lastPrinted>
  <dcterms:created xsi:type="dcterms:W3CDTF">2017-11-23T14:55:00Z</dcterms:created>
  <dcterms:modified xsi:type="dcterms:W3CDTF">2022-03-29T13:10:00Z</dcterms:modified>
</cp:coreProperties>
</file>