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4511" w14:textId="77777777" w:rsidR="00A13AC6" w:rsidRDefault="00A13AC6" w:rsidP="00A13AC6">
      <w:pPr>
        <w:pStyle w:val="Titel"/>
        <w:spacing w:after="24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56EC64D6" wp14:editId="45E53E9B">
                <wp:extent cx="6901200" cy="903600"/>
                <wp:effectExtent l="0" t="0" r="0" b="0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200" cy="903600"/>
                          <a:chOff x="0" y="0"/>
                          <a:chExt cx="6899682" cy="90233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902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Gerade Verbindung 1"/>
                        <wps:cNvCnPr/>
                        <wps:spPr>
                          <a:xfrm>
                            <a:off x="5823751" y="142042"/>
                            <a:ext cx="0" cy="723900"/>
                          </a:xfrm>
                          <a:prstGeom prst="line">
                            <a:avLst/>
                          </a:prstGeom>
                          <a:ln w="1143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07837" y="106532"/>
                            <a:ext cx="791845" cy="789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1C523B" id="Gruppieren 5" o:spid="_x0000_s1026" style="width:543.4pt;height:71.15pt;mso-position-horizontal-relative:char;mso-position-vertical-relative:line" coordsize="68996,9023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15373;height:9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">
                  <v:imagedata r:id="rId12" o:title=""/>
                </v:shape>
                <v:line id="Gerade Verbindung 1" o:spid="_x0000_s1028" style="position:absolute;visibility:visible;mso-wrap-style:square" from="58237,1420" to="58237,8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" strokecolor="black [3213]" strokeweight=".9pt"/>
                <v:shape id="Grafik 4" o:spid="_x0000_s1029" type="#_x0000_t75" style="position:absolute;left:61078;top:1065;width:7918;height:78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">
                  <v:imagedata r:id="rId13" o:title=""/>
                </v:shape>
                <w10:anchorlock/>
              </v:group>
            </w:pict>
          </mc:Fallback>
        </mc:AlternateContent>
      </w:r>
    </w:p>
    <w:p w14:paraId="0D16578C" w14:textId="367F22F0" w:rsidR="00E3286D" w:rsidRPr="00F9066F" w:rsidRDefault="00F9066F" w:rsidP="00A13AC6">
      <w:pPr>
        <w:pStyle w:val="Titel"/>
        <w:spacing w:after="240" w:line="240" w:lineRule="auto"/>
      </w:pPr>
      <w:r w:rsidRPr="00F9066F">
        <w:t xml:space="preserve">Formular für </w:t>
      </w:r>
      <w:r w:rsidR="005356BC">
        <w:t>Vorschlagseinreichung für den Masterarbeitspreis der Medizinischen Fakultät</w:t>
      </w:r>
    </w:p>
    <w:p w14:paraId="03B11985" w14:textId="32AB1C16" w:rsidR="00FD35A6" w:rsidRPr="002512C8" w:rsidRDefault="00295614" w:rsidP="00295614">
      <w:pPr>
        <w:pStyle w:val="Beschriftungen"/>
      </w:pPr>
      <w:r>
        <w:t>Die Vorschlagseinreichung erfolgt über den/die betreuende/n Dozierende/n</w:t>
      </w:r>
      <w:r w:rsidR="00BD4A7C">
        <w:t xml:space="preserve"> in Absprache mit dem/der Studierenden</w:t>
      </w:r>
      <w:r>
        <w:t>.</w:t>
      </w:r>
    </w:p>
    <w:p w14:paraId="1CF714B6" w14:textId="63088C05" w:rsidR="00CA7596" w:rsidRPr="000F6A04" w:rsidRDefault="005356BC" w:rsidP="004F3B61">
      <w:pPr>
        <w:pStyle w:val="berschrift1"/>
        <w:rPr>
          <w:sz w:val="24"/>
          <w:szCs w:val="24"/>
        </w:rPr>
      </w:pPr>
      <w:r w:rsidRPr="000F6A04">
        <w:rPr>
          <w:sz w:val="24"/>
          <w:szCs w:val="24"/>
        </w:rPr>
        <w:t xml:space="preserve">Studierende/r, dessen/deren Masterarbeit </w:t>
      </w:r>
      <w:r w:rsidR="00C7287C" w:rsidRPr="000F6A04">
        <w:rPr>
          <w:sz w:val="24"/>
          <w:szCs w:val="24"/>
        </w:rPr>
        <w:t xml:space="preserve">für den Preis </w:t>
      </w:r>
      <w:r w:rsidRPr="000F6A04">
        <w:rPr>
          <w:sz w:val="24"/>
          <w:szCs w:val="24"/>
        </w:rPr>
        <w:t>vorgeschlagen wird</w:t>
      </w:r>
      <w:r w:rsidR="00587067" w:rsidRPr="000F6A04">
        <w:rPr>
          <w:sz w:val="24"/>
          <w:szCs w:val="24"/>
        </w:rPr>
        <w:t xml:space="preserve"> </w:t>
      </w:r>
    </w:p>
    <w:tbl>
      <w:tblPr>
        <w:tblW w:w="9878" w:type="dxa"/>
        <w:tblInd w:w="6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4939"/>
        <w:gridCol w:w="4939"/>
      </w:tblGrid>
      <w:tr w:rsidR="00C7287C" w:rsidRPr="002512C8" w14:paraId="7180ABD8" w14:textId="77777777" w:rsidTr="004B3D8C">
        <w:trPr>
          <w:trHeight w:val="300"/>
        </w:trPr>
        <w:tc>
          <w:tcPr>
            <w:tcW w:w="4939" w:type="dxa"/>
          </w:tcPr>
          <w:p w14:paraId="4DE244B6" w14:textId="4AA851D4" w:rsidR="00C7287C" w:rsidRPr="002512C8" w:rsidRDefault="00C7287C" w:rsidP="00FD35A6">
            <w:pPr>
              <w:pStyle w:val="Beschriftungen"/>
            </w:pPr>
            <w:r>
              <w:t>Name</w:t>
            </w:r>
          </w:p>
        </w:tc>
        <w:tc>
          <w:tcPr>
            <w:tcW w:w="4939" w:type="dxa"/>
            <w:shd w:val="clear" w:color="auto" w:fill="FFFFFF" w:themeFill="background1"/>
          </w:tcPr>
          <w:p w14:paraId="7C72D59A" w14:textId="77777777" w:rsidR="00C7287C" w:rsidRPr="002512C8" w:rsidRDefault="00C7287C" w:rsidP="00FD35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1028" w:rsidRPr="002512C8" w14:paraId="2C6028A1" w14:textId="77777777" w:rsidTr="004B3D8C">
        <w:trPr>
          <w:trHeight w:val="597"/>
        </w:trPr>
        <w:tc>
          <w:tcPr>
            <w:tcW w:w="4939" w:type="dxa"/>
          </w:tcPr>
          <w:p w14:paraId="50D6BE45" w14:textId="21423430" w:rsidR="00A51028" w:rsidRPr="00A908BA" w:rsidRDefault="00A51028" w:rsidP="00FD35A6">
            <w:pPr>
              <w:pStyle w:val="Beschriftungen"/>
            </w:pPr>
            <w:r>
              <w:t xml:space="preserve">E-Mail-Adressen (ggf. auch private E-Mail, </w:t>
            </w:r>
            <w:r w:rsidR="00295614">
              <w:br/>
            </w:r>
            <w:r>
              <w:t>falls Austritt aus Uni Basel bevorsteht)</w:t>
            </w:r>
          </w:p>
        </w:tc>
        <w:tc>
          <w:tcPr>
            <w:tcW w:w="4939" w:type="dxa"/>
            <w:shd w:val="clear" w:color="auto" w:fill="FFFFFF" w:themeFill="background1"/>
          </w:tcPr>
          <w:p w14:paraId="594E5001" w14:textId="2C14E329" w:rsidR="00A51028" w:rsidRDefault="00A51028" w:rsidP="00FD35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7C" w:rsidRPr="002512C8" w14:paraId="79D44326" w14:textId="77777777" w:rsidTr="004B3D8C">
        <w:tc>
          <w:tcPr>
            <w:tcW w:w="4939" w:type="dxa"/>
          </w:tcPr>
          <w:p w14:paraId="704D6ED5" w14:textId="46668FB8" w:rsidR="00C7287C" w:rsidRPr="002512C8" w:rsidRDefault="00C7287C" w:rsidP="00A51028">
            <w:pPr>
              <w:pStyle w:val="Beschriftungen"/>
            </w:pPr>
            <w:r>
              <w:t>Studienrichtung:</w:t>
            </w:r>
          </w:p>
        </w:tc>
        <w:tc>
          <w:tcPr>
            <w:tcW w:w="4939" w:type="dxa"/>
            <w:shd w:val="clear" w:color="auto" w:fill="FFFFFF" w:themeFill="background1"/>
          </w:tcPr>
          <w:p w14:paraId="65A1DAD6" w14:textId="29FE2E7C" w:rsidR="00C7287C" w:rsidRPr="002512C8" w:rsidRDefault="00C7287C" w:rsidP="00A51028">
            <w:pPr>
              <w:spacing w:after="0"/>
            </w:pPr>
          </w:p>
        </w:tc>
      </w:tr>
      <w:tr w:rsidR="00C7287C" w:rsidRPr="002512C8" w14:paraId="55A078AC" w14:textId="77777777" w:rsidTr="004B3D8C">
        <w:tc>
          <w:tcPr>
            <w:tcW w:w="4939" w:type="dxa"/>
          </w:tcPr>
          <w:p w14:paraId="04BCD41D" w14:textId="35C40805" w:rsidR="00C7287C" w:rsidRDefault="00C7287C" w:rsidP="004F3B61">
            <w:pPr>
              <w:pStyle w:val="Beschriftungen"/>
              <w:numPr>
                <w:ilvl w:val="0"/>
                <w:numId w:val="10"/>
              </w:numPr>
              <w:spacing w:line="240" w:lineRule="auto"/>
            </w:pPr>
            <w:r>
              <w:t>Biomedical Engineering</w:t>
            </w:r>
          </w:p>
        </w:tc>
        <w:tc>
          <w:tcPr>
            <w:tcW w:w="4939" w:type="dxa"/>
            <w:shd w:val="clear" w:color="auto" w:fill="FFFFFF" w:themeFill="background1"/>
          </w:tcPr>
          <w:p w14:paraId="5B220020" w14:textId="46F9C3E2" w:rsidR="00C7287C" w:rsidRDefault="00C7287C" w:rsidP="004F3B61"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5CE">
              <w:fldChar w:fldCharType="separate"/>
            </w:r>
            <w:r>
              <w:fldChar w:fldCharType="end"/>
            </w:r>
          </w:p>
        </w:tc>
      </w:tr>
      <w:tr w:rsidR="00C7287C" w:rsidRPr="002512C8" w14:paraId="7AE29D49" w14:textId="77777777" w:rsidTr="004B3D8C">
        <w:tc>
          <w:tcPr>
            <w:tcW w:w="4939" w:type="dxa"/>
          </w:tcPr>
          <w:p w14:paraId="3D18F10B" w14:textId="7F348F02" w:rsidR="00C7287C" w:rsidRDefault="00C7287C" w:rsidP="004F3B61">
            <w:pPr>
              <w:pStyle w:val="Beschriftungen"/>
              <w:numPr>
                <w:ilvl w:val="0"/>
                <w:numId w:val="10"/>
              </w:numPr>
              <w:spacing w:line="240" w:lineRule="auto"/>
            </w:pPr>
            <w:r>
              <w:t>Humanmedizin</w:t>
            </w:r>
          </w:p>
        </w:tc>
        <w:tc>
          <w:tcPr>
            <w:tcW w:w="4939" w:type="dxa"/>
            <w:shd w:val="clear" w:color="auto" w:fill="FFFFFF" w:themeFill="background1"/>
          </w:tcPr>
          <w:p w14:paraId="00E40340" w14:textId="76DCA172" w:rsidR="00C7287C" w:rsidRDefault="00C7287C" w:rsidP="004F3B61"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5CE">
              <w:fldChar w:fldCharType="separate"/>
            </w:r>
            <w:r>
              <w:fldChar w:fldCharType="end"/>
            </w:r>
          </w:p>
        </w:tc>
      </w:tr>
      <w:tr w:rsidR="00C7287C" w:rsidRPr="002512C8" w14:paraId="5F15F3FF" w14:textId="77777777" w:rsidTr="004B3D8C">
        <w:tc>
          <w:tcPr>
            <w:tcW w:w="4939" w:type="dxa"/>
          </w:tcPr>
          <w:p w14:paraId="5F623D50" w14:textId="75D590E5" w:rsidR="00C7287C" w:rsidRDefault="00C7287C" w:rsidP="004F3B61">
            <w:pPr>
              <w:pStyle w:val="Beschriftungen"/>
              <w:numPr>
                <w:ilvl w:val="0"/>
                <w:numId w:val="10"/>
              </w:numPr>
              <w:spacing w:line="240" w:lineRule="auto"/>
            </w:pPr>
            <w:r>
              <w:t>Pflegewissenschaft</w:t>
            </w:r>
          </w:p>
        </w:tc>
        <w:tc>
          <w:tcPr>
            <w:tcW w:w="4939" w:type="dxa"/>
            <w:shd w:val="clear" w:color="auto" w:fill="FFFFFF" w:themeFill="background1"/>
          </w:tcPr>
          <w:p w14:paraId="56D717E1" w14:textId="092A8548" w:rsidR="00C7287C" w:rsidRDefault="00C7287C" w:rsidP="004F3B61"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5CE">
              <w:fldChar w:fldCharType="separate"/>
            </w:r>
            <w:r>
              <w:fldChar w:fldCharType="end"/>
            </w:r>
          </w:p>
        </w:tc>
      </w:tr>
      <w:tr w:rsidR="00C7287C" w:rsidRPr="002512C8" w14:paraId="56621555" w14:textId="77777777" w:rsidTr="004B3D8C">
        <w:tc>
          <w:tcPr>
            <w:tcW w:w="4939" w:type="dxa"/>
          </w:tcPr>
          <w:p w14:paraId="579ADC01" w14:textId="68F63EAF" w:rsidR="00C7287C" w:rsidRDefault="00C7287C" w:rsidP="004F3B61">
            <w:pPr>
              <w:pStyle w:val="Beschriftungen"/>
              <w:numPr>
                <w:ilvl w:val="0"/>
                <w:numId w:val="10"/>
              </w:numPr>
              <w:spacing w:line="240" w:lineRule="auto"/>
            </w:pPr>
            <w:r>
              <w:t>Sport, Bewegung und Gesundheit</w:t>
            </w:r>
          </w:p>
        </w:tc>
        <w:tc>
          <w:tcPr>
            <w:tcW w:w="4939" w:type="dxa"/>
            <w:shd w:val="clear" w:color="auto" w:fill="FFFFFF" w:themeFill="background1"/>
          </w:tcPr>
          <w:p w14:paraId="6AF70899" w14:textId="3F47E02A" w:rsidR="00C7287C" w:rsidRDefault="00C7287C" w:rsidP="004F3B61"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5CE">
              <w:fldChar w:fldCharType="separate"/>
            </w:r>
            <w:r>
              <w:fldChar w:fldCharType="end"/>
            </w:r>
          </w:p>
        </w:tc>
      </w:tr>
      <w:tr w:rsidR="00C7287C" w:rsidRPr="002512C8" w14:paraId="19CB5F58" w14:textId="77777777" w:rsidTr="004B3D8C">
        <w:trPr>
          <w:trHeight w:val="63"/>
        </w:trPr>
        <w:tc>
          <w:tcPr>
            <w:tcW w:w="4939" w:type="dxa"/>
          </w:tcPr>
          <w:p w14:paraId="015226AA" w14:textId="69727609" w:rsidR="00C7287C" w:rsidRDefault="00C7287C" w:rsidP="00C7287C">
            <w:pPr>
              <w:pStyle w:val="Beschriftungen"/>
              <w:numPr>
                <w:ilvl w:val="0"/>
                <w:numId w:val="10"/>
              </w:numPr>
              <w:spacing w:line="240" w:lineRule="auto"/>
            </w:pPr>
            <w:r>
              <w:t>Zahnmedizin</w:t>
            </w:r>
          </w:p>
        </w:tc>
        <w:tc>
          <w:tcPr>
            <w:tcW w:w="4939" w:type="dxa"/>
            <w:shd w:val="clear" w:color="auto" w:fill="FFFFFF" w:themeFill="background1"/>
          </w:tcPr>
          <w:p w14:paraId="47A1EF2C" w14:textId="436F9043" w:rsidR="00C7287C" w:rsidRDefault="00C7287C" w:rsidP="00C7287C">
            <w:pPr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5CE">
              <w:fldChar w:fldCharType="separate"/>
            </w:r>
            <w:r>
              <w:fldChar w:fldCharType="end"/>
            </w:r>
          </w:p>
        </w:tc>
      </w:tr>
      <w:tr w:rsidR="00051165" w:rsidRPr="002512C8" w14:paraId="62719233" w14:textId="77777777" w:rsidTr="004B3D8C">
        <w:trPr>
          <w:trHeight w:val="63"/>
        </w:trPr>
        <w:tc>
          <w:tcPr>
            <w:tcW w:w="4939" w:type="dxa"/>
          </w:tcPr>
          <w:p w14:paraId="6E0E2FF9" w14:textId="37545818" w:rsidR="00051165" w:rsidRDefault="00051165" w:rsidP="00051165">
            <w:pPr>
              <w:pStyle w:val="Beschriftungen"/>
              <w:spacing w:line="240" w:lineRule="auto"/>
            </w:pPr>
            <w:r>
              <w:t>gegenwärtige Tätigkeit</w:t>
            </w:r>
          </w:p>
        </w:tc>
        <w:tc>
          <w:tcPr>
            <w:tcW w:w="4939" w:type="dxa"/>
            <w:shd w:val="clear" w:color="auto" w:fill="FFFFFF" w:themeFill="background1"/>
          </w:tcPr>
          <w:p w14:paraId="31534457" w14:textId="73D698FC" w:rsidR="00051165" w:rsidRDefault="00051165" w:rsidP="00C7287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165" w:rsidRPr="002512C8" w14:paraId="6FF089CF" w14:textId="77777777" w:rsidTr="004B3D8C">
        <w:trPr>
          <w:trHeight w:val="63"/>
        </w:trPr>
        <w:tc>
          <w:tcPr>
            <w:tcW w:w="4939" w:type="dxa"/>
          </w:tcPr>
          <w:p w14:paraId="1663EDDC" w14:textId="18B8090B" w:rsidR="00051165" w:rsidRDefault="00051165" w:rsidP="00051165">
            <w:pPr>
              <w:pStyle w:val="Beschriftungen"/>
              <w:spacing w:line="240" w:lineRule="auto"/>
            </w:pPr>
            <w:r w:rsidRPr="00051165">
              <w:t>nächste</w:t>
            </w:r>
            <w:r>
              <w:t>r</w:t>
            </w:r>
            <w:r w:rsidRPr="00051165">
              <w:t xml:space="preserve"> wissenschaftliche</w:t>
            </w:r>
            <w:r>
              <w:t>r</w:t>
            </w:r>
            <w:r w:rsidRPr="00051165">
              <w:t xml:space="preserve"> Qualifikationsschritt (z.B. Dissertation, karrierebezogener Auslandsaufenthalt, weitere wiss. Tätigkeit</w:t>
            </w:r>
            <w:r>
              <w:t>)</w:t>
            </w:r>
          </w:p>
        </w:tc>
        <w:tc>
          <w:tcPr>
            <w:tcW w:w="4939" w:type="dxa"/>
            <w:shd w:val="clear" w:color="auto" w:fill="FFFFFF" w:themeFill="background1"/>
          </w:tcPr>
          <w:p w14:paraId="12A8C73F" w14:textId="2D37B558" w:rsidR="00051165" w:rsidRDefault="00051165" w:rsidP="00C7287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9E9327" w14:textId="77777777" w:rsidR="004F3B61" w:rsidRDefault="004F3B61" w:rsidP="001C7D76">
      <w:pPr>
        <w:rPr>
          <w:b/>
          <w:sz w:val="6"/>
          <w:szCs w:val="6"/>
        </w:rPr>
      </w:pPr>
    </w:p>
    <w:p w14:paraId="1D22ABDD" w14:textId="39E3E98A" w:rsidR="004F3B61" w:rsidRPr="000F6A04" w:rsidRDefault="00A51028" w:rsidP="004F3B61">
      <w:pPr>
        <w:pStyle w:val="berschrift1"/>
        <w:rPr>
          <w:sz w:val="24"/>
          <w:szCs w:val="24"/>
        </w:rPr>
      </w:pPr>
      <w:r w:rsidRPr="000F6A04">
        <w:rPr>
          <w:sz w:val="24"/>
          <w:szCs w:val="24"/>
        </w:rPr>
        <w:t>Vorschlagende/r b</w:t>
      </w:r>
      <w:r w:rsidR="004F3B61" w:rsidRPr="000F6A04">
        <w:rPr>
          <w:sz w:val="24"/>
          <w:szCs w:val="24"/>
        </w:rPr>
        <w:t>etreuende/r Dozierende/r</w:t>
      </w:r>
    </w:p>
    <w:tbl>
      <w:tblPr>
        <w:tblW w:w="9878" w:type="dxa"/>
        <w:tblInd w:w="6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22"/>
        <w:gridCol w:w="2795"/>
        <w:gridCol w:w="2562"/>
        <w:gridCol w:w="2399"/>
      </w:tblGrid>
      <w:tr w:rsidR="004B3D8C" w:rsidRPr="002512C8" w14:paraId="28D692F4" w14:textId="77777777" w:rsidTr="004B3D8C">
        <w:tc>
          <w:tcPr>
            <w:tcW w:w="2122" w:type="dxa"/>
          </w:tcPr>
          <w:p w14:paraId="0499A42F" w14:textId="62C43020" w:rsidR="00A908BA" w:rsidRDefault="00A51028" w:rsidP="00FD35A6">
            <w:pPr>
              <w:pStyle w:val="Beschriftungen"/>
            </w:pPr>
            <w:r>
              <w:t>Name</w:t>
            </w:r>
          </w:p>
        </w:tc>
        <w:tc>
          <w:tcPr>
            <w:tcW w:w="2795" w:type="dxa"/>
            <w:shd w:val="clear" w:color="auto" w:fill="FFFFFF" w:themeFill="background1"/>
          </w:tcPr>
          <w:p w14:paraId="153C47B0" w14:textId="77777777" w:rsidR="00A908BA" w:rsidRDefault="00BD5ECD" w:rsidP="00FD35A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62" w:type="dxa"/>
          </w:tcPr>
          <w:p w14:paraId="4496EFA6" w14:textId="37BCFFAE" w:rsidR="00A908BA" w:rsidRDefault="00A51028" w:rsidP="00FD35A6">
            <w:pPr>
              <w:pStyle w:val="Beschriftungen"/>
            </w:pPr>
            <w:r>
              <w:t>Rolle im Masterarbeitsprozess</w:t>
            </w:r>
          </w:p>
        </w:tc>
        <w:tc>
          <w:tcPr>
            <w:tcW w:w="2399" w:type="dxa"/>
            <w:shd w:val="clear" w:color="auto" w:fill="FFFFFF" w:themeFill="background1"/>
          </w:tcPr>
          <w:p w14:paraId="6D747C6F" w14:textId="77777777" w:rsidR="00A908BA" w:rsidRDefault="00BD5ECD" w:rsidP="00FD3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3D8C" w:rsidRPr="002512C8" w14:paraId="2EA955C9" w14:textId="77777777" w:rsidTr="004B3D8C">
        <w:tc>
          <w:tcPr>
            <w:tcW w:w="2122" w:type="dxa"/>
          </w:tcPr>
          <w:p w14:paraId="4AD07262" w14:textId="77777777" w:rsidR="00A908BA" w:rsidRDefault="00A908BA" w:rsidP="00FD35A6">
            <w:pPr>
              <w:pStyle w:val="Beschriftungen"/>
            </w:pPr>
            <w:r>
              <w:t>E-Mail</w:t>
            </w:r>
          </w:p>
        </w:tc>
        <w:tc>
          <w:tcPr>
            <w:tcW w:w="2795" w:type="dxa"/>
            <w:shd w:val="clear" w:color="auto" w:fill="FFFFFF" w:themeFill="background1"/>
          </w:tcPr>
          <w:p w14:paraId="39C0E7FA" w14:textId="77777777" w:rsidR="00A908BA" w:rsidRDefault="00BD5ECD" w:rsidP="00FD35A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62" w:type="dxa"/>
          </w:tcPr>
          <w:p w14:paraId="38903B83" w14:textId="60691C6C" w:rsidR="00A908BA" w:rsidRDefault="00A51028" w:rsidP="00FD35A6">
            <w:pPr>
              <w:pStyle w:val="Beschriftungen"/>
            </w:pPr>
            <w:r w:rsidRPr="00B04CA4">
              <w:rPr>
                <w:rFonts w:cs="Arial"/>
              </w:rPr>
              <w:t>Affiliation (Klinik/Institut)</w:t>
            </w:r>
          </w:p>
        </w:tc>
        <w:tc>
          <w:tcPr>
            <w:tcW w:w="2399" w:type="dxa"/>
            <w:shd w:val="clear" w:color="auto" w:fill="FFFFFF" w:themeFill="background1"/>
          </w:tcPr>
          <w:p w14:paraId="1047D454" w14:textId="6E32BFB5" w:rsidR="00A908BA" w:rsidRDefault="00A51028" w:rsidP="00FD3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ffnungszeiten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BD5ECD" w:rsidRPr="002512C8" w14:paraId="4F8EDF6C" w14:textId="77777777" w:rsidTr="001C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314CCD7F" w14:textId="77777777"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A7453EE" w14:textId="77777777"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BC4C6A7" w14:textId="77777777"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1705AB72" w14:textId="77777777"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</w:tr>
    </w:tbl>
    <w:tbl>
      <w:tblPr>
        <w:tblW w:w="9878" w:type="dxa"/>
        <w:tblInd w:w="6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22"/>
        <w:gridCol w:w="2795"/>
        <w:gridCol w:w="2566"/>
        <w:gridCol w:w="2395"/>
      </w:tblGrid>
      <w:tr w:rsidR="00BD5ECD" w:rsidRPr="002512C8" w14:paraId="02C88AA9" w14:textId="77777777" w:rsidTr="004B3D8C">
        <w:tc>
          <w:tcPr>
            <w:tcW w:w="2122" w:type="dxa"/>
          </w:tcPr>
          <w:p w14:paraId="371E161D" w14:textId="72D9B70E" w:rsidR="00BD5ECD" w:rsidRDefault="004F3B61" w:rsidP="001C7D76">
            <w:pPr>
              <w:pStyle w:val="Beschriftungen"/>
            </w:pPr>
            <w:r>
              <w:t xml:space="preserve">ggf. weitere </w:t>
            </w:r>
            <w:r w:rsidR="00A51028">
              <w:t>Person</w:t>
            </w:r>
          </w:p>
        </w:tc>
        <w:tc>
          <w:tcPr>
            <w:tcW w:w="2795" w:type="dxa"/>
            <w:shd w:val="clear" w:color="auto" w:fill="FFFFFF" w:themeFill="background1"/>
          </w:tcPr>
          <w:p w14:paraId="1843353F" w14:textId="77777777" w:rsidR="00BD5ECD" w:rsidRDefault="00BD5ECD" w:rsidP="001C7D7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66" w:type="dxa"/>
          </w:tcPr>
          <w:p w14:paraId="655E7C24" w14:textId="20165FA0" w:rsidR="00BD5ECD" w:rsidRDefault="00A51028" w:rsidP="001C7D76">
            <w:pPr>
              <w:pStyle w:val="Beschriftungen"/>
            </w:pPr>
            <w:r>
              <w:t>Rolle im Masterarbeitsprozess</w:t>
            </w:r>
          </w:p>
        </w:tc>
        <w:tc>
          <w:tcPr>
            <w:tcW w:w="2395" w:type="dxa"/>
            <w:shd w:val="clear" w:color="auto" w:fill="FFFFFF" w:themeFill="background1"/>
          </w:tcPr>
          <w:p w14:paraId="74CD4B24" w14:textId="77777777" w:rsidR="00BD5ECD" w:rsidRDefault="00BD5ECD" w:rsidP="001C7D7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5ECD" w:rsidRPr="002512C8" w14:paraId="47255D89" w14:textId="77777777" w:rsidTr="004B3D8C">
        <w:tc>
          <w:tcPr>
            <w:tcW w:w="2122" w:type="dxa"/>
          </w:tcPr>
          <w:p w14:paraId="627C1C21" w14:textId="77777777" w:rsidR="00BD5ECD" w:rsidRDefault="00BD5ECD" w:rsidP="001C7D76">
            <w:pPr>
              <w:pStyle w:val="Beschriftungen"/>
            </w:pPr>
            <w:r>
              <w:t>E-Mail</w:t>
            </w:r>
          </w:p>
        </w:tc>
        <w:tc>
          <w:tcPr>
            <w:tcW w:w="2795" w:type="dxa"/>
            <w:shd w:val="clear" w:color="auto" w:fill="FFFFFF" w:themeFill="background1"/>
          </w:tcPr>
          <w:p w14:paraId="4E501AAC" w14:textId="77777777" w:rsidR="00BD5ECD" w:rsidRDefault="00BD5ECD" w:rsidP="001C7D7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66" w:type="dxa"/>
          </w:tcPr>
          <w:p w14:paraId="721C0C8D" w14:textId="00DFADAC" w:rsidR="00BD5ECD" w:rsidRDefault="00A51028" w:rsidP="001C7D76">
            <w:pPr>
              <w:pStyle w:val="Beschriftungen"/>
            </w:pPr>
            <w:r w:rsidRPr="00B04CA4">
              <w:rPr>
                <w:rFonts w:cs="Arial"/>
              </w:rPr>
              <w:t>Affiliation (Klinik/Institut)</w:t>
            </w:r>
          </w:p>
        </w:tc>
        <w:tc>
          <w:tcPr>
            <w:tcW w:w="2395" w:type="dxa"/>
            <w:shd w:val="clear" w:color="auto" w:fill="FFFFFF" w:themeFill="background1"/>
          </w:tcPr>
          <w:p w14:paraId="391A75C8" w14:textId="7F4938D1" w:rsidR="00BD5ECD" w:rsidRDefault="00A51028" w:rsidP="001C7D7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822F7A" w14:textId="2746AC58" w:rsidR="00D41717" w:rsidRPr="000F6A04" w:rsidRDefault="00295614" w:rsidP="00D41717">
      <w:pPr>
        <w:pStyle w:val="berschrift1"/>
        <w:rPr>
          <w:sz w:val="24"/>
          <w:szCs w:val="24"/>
        </w:rPr>
      </w:pPr>
      <w:r w:rsidRPr="000F6A04">
        <w:rPr>
          <w:sz w:val="24"/>
          <w:szCs w:val="24"/>
        </w:rPr>
        <w:t xml:space="preserve">Vorgeschlagene </w:t>
      </w:r>
      <w:r w:rsidR="00C7287C" w:rsidRPr="000F6A04">
        <w:rPr>
          <w:sz w:val="24"/>
          <w:szCs w:val="24"/>
        </w:rPr>
        <w:t>Masterarbeit</w:t>
      </w:r>
    </w:p>
    <w:tbl>
      <w:tblPr>
        <w:tblW w:w="4599" w:type="pct"/>
        <w:tblInd w:w="6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47"/>
        <w:gridCol w:w="7732"/>
      </w:tblGrid>
      <w:tr w:rsidR="00D41717" w:rsidRPr="002512C8" w14:paraId="49F92DB2" w14:textId="77777777" w:rsidTr="004B3D8C">
        <w:trPr>
          <w:trHeight w:val="300"/>
        </w:trPr>
        <w:tc>
          <w:tcPr>
            <w:tcW w:w="2147" w:type="dxa"/>
          </w:tcPr>
          <w:p w14:paraId="40644BF0" w14:textId="77777777" w:rsidR="00D41717" w:rsidRPr="002512C8" w:rsidRDefault="00D41717" w:rsidP="002A5B73">
            <w:pPr>
              <w:pStyle w:val="Beschriftungen"/>
            </w:pPr>
            <w:r>
              <w:t>Titel</w:t>
            </w:r>
          </w:p>
        </w:tc>
        <w:tc>
          <w:tcPr>
            <w:tcW w:w="7731" w:type="dxa"/>
            <w:shd w:val="clear" w:color="auto" w:fill="FFFFFF" w:themeFill="background1"/>
          </w:tcPr>
          <w:p w14:paraId="62C21053" w14:textId="530907D7" w:rsidR="00D41717" w:rsidRPr="002512C8" w:rsidRDefault="00C7287C" w:rsidP="002A5B73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1717" w:rsidRPr="002512C8" w14:paraId="51C5296B" w14:textId="77777777" w:rsidTr="004B3D8C">
        <w:trPr>
          <w:trHeight w:val="416"/>
        </w:trPr>
        <w:tc>
          <w:tcPr>
            <w:tcW w:w="2147" w:type="dxa"/>
          </w:tcPr>
          <w:p w14:paraId="1C1992E4" w14:textId="2F8163C8" w:rsidR="00570463" w:rsidRPr="00570463" w:rsidRDefault="00C7287C" w:rsidP="005006D8">
            <w:pPr>
              <w:pStyle w:val="Beschriftungen"/>
            </w:pPr>
            <w:r>
              <w:t>Kurzzusammenfassung/ Abstract</w:t>
            </w:r>
          </w:p>
        </w:tc>
        <w:tc>
          <w:tcPr>
            <w:tcW w:w="7731" w:type="dxa"/>
            <w:shd w:val="clear" w:color="auto" w:fill="FFFFFF" w:themeFill="background1"/>
          </w:tcPr>
          <w:p w14:paraId="1C24FB30" w14:textId="77777777" w:rsidR="00570463" w:rsidRPr="00570463" w:rsidRDefault="00D41717" w:rsidP="005006D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6DE8D0" w14:textId="1F562B13" w:rsidR="00295614" w:rsidRPr="000F6A04" w:rsidRDefault="00295614" w:rsidP="00295614">
      <w:pPr>
        <w:pStyle w:val="berschrift1"/>
        <w:rPr>
          <w:sz w:val="24"/>
          <w:szCs w:val="24"/>
        </w:rPr>
      </w:pPr>
      <w:r w:rsidRPr="000F6A04">
        <w:rPr>
          <w:sz w:val="24"/>
          <w:szCs w:val="24"/>
        </w:rPr>
        <w:t>Vorschlagsbegründung (max. 1800 Zeichen)</w:t>
      </w:r>
    </w:p>
    <w:tbl>
      <w:tblPr>
        <w:tblW w:w="4599" w:type="pct"/>
        <w:tblInd w:w="6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879"/>
      </w:tblGrid>
      <w:tr w:rsidR="00295614" w:rsidRPr="002512C8" w14:paraId="5520A38F" w14:textId="77777777" w:rsidTr="004B3D8C">
        <w:trPr>
          <w:trHeight w:val="300"/>
        </w:trPr>
        <w:tc>
          <w:tcPr>
            <w:tcW w:w="9878" w:type="dxa"/>
          </w:tcPr>
          <w:p w14:paraId="07A4B782" w14:textId="277BDDBB" w:rsidR="00295614" w:rsidRPr="002512C8" w:rsidRDefault="00295614" w:rsidP="00295614">
            <w:pPr>
              <w:pStyle w:val="Beschriftungen"/>
            </w:pPr>
            <w:r w:rsidRPr="00FC3B87">
              <w:t>Bei Arbeiten mit gemeinsamer Autorschaft muss aus der Vorschlagsbegründung die Eigenleistung des/r Kandidat/in hervorgehen</w:t>
            </w:r>
            <w:r>
              <w:t>.</w:t>
            </w:r>
          </w:p>
        </w:tc>
      </w:tr>
      <w:tr w:rsidR="00295614" w:rsidRPr="002512C8" w14:paraId="454F7B7D" w14:textId="77777777" w:rsidTr="004B3D8C">
        <w:trPr>
          <w:trHeight w:val="416"/>
        </w:trPr>
        <w:tc>
          <w:tcPr>
            <w:tcW w:w="9878" w:type="dxa"/>
          </w:tcPr>
          <w:p w14:paraId="1881C42C" w14:textId="4D916632" w:rsidR="00295614" w:rsidRPr="00570463" w:rsidRDefault="00295614" w:rsidP="00A1131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075137" w14:textId="77777777" w:rsidR="000F6A04" w:rsidRDefault="000F6A04" w:rsidP="000F6A04">
      <w:pPr>
        <w:pStyle w:val="Beschriftungen"/>
      </w:pPr>
    </w:p>
    <w:p w14:paraId="4EC782A9" w14:textId="00E40102" w:rsidR="00CF7214" w:rsidRPr="008705AC" w:rsidRDefault="000F6A04" w:rsidP="000F6A04">
      <w:pPr>
        <w:pStyle w:val="Beschriftungen"/>
      </w:pPr>
      <w:r>
        <w:t xml:space="preserve">Datum: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8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F7214" w:rsidRPr="008705AC" w:rsidSect="004063D6">
      <w:footerReference w:type="even" r:id="rId14"/>
      <w:footerReference w:type="default" r:id="rId15"/>
      <w:pgSz w:w="11906" w:h="16838" w:code="9"/>
      <w:pgMar w:top="862" w:right="578" w:bottom="720" w:left="578" w:header="113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D990" w14:textId="77777777" w:rsidR="00E345CE" w:rsidRDefault="00E345CE" w:rsidP="001A0130">
      <w:pPr>
        <w:spacing w:after="0" w:line="240" w:lineRule="auto"/>
      </w:pPr>
      <w:r>
        <w:separator/>
      </w:r>
    </w:p>
  </w:endnote>
  <w:endnote w:type="continuationSeparator" w:id="0">
    <w:p w14:paraId="5746C3D0" w14:textId="77777777" w:rsidR="00E345CE" w:rsidRDefault="00E345CE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540882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2CC7640" w14:textId="77777777" w:rsidR="004063D6" w:rsidRDefault="004063D6" w:rsidP="004B3D8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8E148DE" w14:textId="77777777" w:rsidR="00055331" w:rsidRDefault="00055331" w:rsidP="004063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16"/>
        <w:szCs w:val="16"/>
      </w:rPr>
      <w:id w:val="12059043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F8A656" w14:textId="2C28DE0B" w:rsidR="004B3D8C" w:rsidRPr="004B3D8C" w:rsidRDefault="004B3D8C" w:rsidP="00492D0E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4B3D8C">
          <w:rPr>
            <w:rStyle w:val="Seitenzahl"/>
            <w:sz w:val="16"/>
            <w:szCs w:val="16"/>
          </w:rPr>
          <w:fldChar w:fldCharType="begin"/>
        </w:r>
        <w:r w:rsidRPr="004B3D8C">
          <w:rPr>
            <w:rStyle w:val="Seitenzahl"/>
            <w:sz w:val="16"/>
            <w:szCs w:val="16"/>
          </w:rPr>
          <w:instrText xml:space="preserve"> PAGE </w:instrText>
        </w:r>
        <w:r w:rsidRPr="004B3D8C">
          <w:rPr>
            <w:rStyle w:val="Seitenzahl"/>
            <w:sz w:val="16"/>
            <w:szCs w:val="16"/>
          </w:rPr>
          <w:fldChar w:fldCharType="separate"/>
        </w:r>
        <w:r w:rsidRPr="004B3D8C">
          <w:rPr>
            <w:rStyle w:val="Seitenzahl"/>
            <w:noProof/>
            <w:sz w:val="16"/>
            <w:szCs w:val="16"/>
          </w:rPr>
          <w:t>1</w:t>
        </w:r>
        <w:r w:rsidRPr="004B3D8C">
          <w:rPr>
            <w:rStyle w:val="Seitenzahl"/>
            <w:sz w:val="16"/>
            <w:szCs w:val="16"/>
          </w:rPr>
          <w:fldChar w:fldCharType="end"/>
        </w:r>
      </w:p>
    </w:sdtContent>
  </w:sdt>
  <w:p w14:paraId="1A94BE39" w14:textId="588B85E9" w:rsidR="00055331" w:rsidRPr="004B3D8C" w:rsidRDefault="004B3D8C" w:rsidP="004B3D8C">
    <w:pPr>
      <w:pStyle w:val="Fuzeile"/>
      <w:tabs>
        <w:tab w:val="clear" w:pos="9360"/>
        <w:tab w:val="right" w:pos="10390"/>
      </w:tabs>
      <w:ind w:right="360"/>
      <w:rPr>
        <w:sz w:val="16"/>
        <w:szCs w:val="16"/>
      </w:rPr>
    </w:pPr>
    <w:r w:rsidRPr="004B3D8C">
      <w:rPr>
        <w:sz w:val="16"/>
        <w:szCs w:val="16"/>
      </w:rPr>
      <w:t>Formular</w:t>
    </w:r>
    <w:r>
      <w:rPr>
        <w:sz w:val="16"/>
        <w:szCs w:val="16"/>
      </w:rPr>
      <w:t xml:space="preserve"> Masterarbeitspreis Medizinische Fakultät </w:t>
    </w:r>
    <w:r>
      <w:rPr>
        <w:sz w:val="16"/>
        <w:szCs w:val="16"/>
      </w:rPr>
      <w:tab/>
      <w:t>Version 04/2021</w:t>
    </w:r>
    <w:r>
      <w:rPr>
        <w:sz w:val="16"/>
        <w:szCs w:val="16"/>
      </w:rPr>
      <w:tab/>
    </w:r>
    <w:r w:rsidRPr="004B3D8C">
      <w:rPr>
        <w:sz w:val="16"/>
        <w:szCs w:val="16"/>
      </w:rPr>
      <w:t>https://medizin.unibas.ch/de/lehre/masterarbeitspreis/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0039" w14:textId="77777777" w:rsidR="00E345CE" w:rsidRDefault="00E345CE" w:rsidP="001A0130">
      <w:pPr>
        <w:spacing w:after="0" w:line="240" w:lineRule="auto"/>
      </w:pPr>
      <w:r>
        <w:separator/>
      </w:r>
    </w:p>
  </w:footnote>
  <w:footnote w:type="continuationSeparator" w:id="0">
    <w:p w14:paraId="5EE144BE" w14:textId="77777777" w:rsidR="00E345CE" w:rsidRDefault="00E345CE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33443"/>
    <w:multiLevelType w:val="hybridMultilevel"/>
    <w:tmpl w:val="70608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23405"/>
    <w:multiLevelType w:val="multilevel"/>
    <w:tmpl w:val="70608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401E"/>
    <w:multiLevelType w:val="hybridMultilevel"/>
    <w:tmpl w:val="E0945242"/>
    <w:lvl w:ilvl="0" w:tplc="484AB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67B2"/>
    <w:multiLevelType w:val="hybridMultilevel"/>
    <w:tmpl w:val="ED4E5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377CF"/>
    <w:multiLevelType w:val="hybridMultilevel"/>
    <w:tmpl w:val="17AEB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83269"/>
    <w:multiLevelType w:val="hybridMultilevel"/>
    <w:tmpl w:val="CA7C7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35BD6"/>
    <w:multiLevelType w:val="hybridMultilevel"/>
    <w:tmpl w:val="CB90F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136ED"/>
    <w:multiLevelType w:val="hybridMultilevel"/>
    <w:tmpl w:val="C792D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F9066F"/>
    <w:rsid w:val="00011F7B"/>
    <w:rsid w:val="00022A96"/>
    <w:rsid w:val="00051165"/>
    <w:rsid w:val="00055331"/>
    <w:rsid w:val="000738A4"/>
    <w:rsid w:val="00097C39"/>
    <w:rsid w:val="000A34A3"/>
    <w:rsid w:val="000F2F9D"/>
    <w:rsid w:val="000F6A04"/>
    <w:rsid w:val="000F7092"/>
    <w:rsid w:val="00104FC2"/>
    <w:rsid w:val="001521BE"/>
    <w:rsid w:val="001A0130"/>
    <w:rsid w:val="001A6207"/>
    <w:rsid w:val="001F5598"/>
    <w:rsid w:val="001F7115"/>
    <w:rsid w:val="00201404"/>
    <w:rsid w:val="002126E1"/>
    <w:rsid w:val="00232876"/>
    <w:rsid w:val="002407B9"/>
    <w:rsid w:val="002512C8"/>
    <w:rsid w:val="00253B22"/>
    <w:rsid w:val="00267116"/>
    <w:rsid w:val="00295614"/>
    <w:rsid w:val="002A5B73"/>
    <w:rsid w:val="002C123C"/>
    <w:rsid w:val="002F58E0"/>
    <w:rsid w:val="0034607F"/>
    <w:rsid w:val="003506FB"/>
    <w:rsid w:val="00355DEE"/>
    <w:rsid w:val="00377D87"/>
    <w:rsid w:val="00381C26"/>
    <w:rsid w:val="003B49EC"/>
    <w:rsid w:val="003C32DC"/>
    <w:rsid w:val="003D55FB"/>
    <w:rsid w:val="003F10C1"/>
    <w:rsid w:val="00402433"/>
    <w:rsid w:val="00404DEE"/>
    <w:rsid w:val="004063D6"/>
    <w:rsid w:val="004315CB"/>
    <w:rsid w:val="0043469B"/>
    <w:rsid w:val="0045342C"/>
    <w:rsid w:val="00465AF3"/>
    <w:rsid w:val="004A11D3"/>
    <w:rsid w:val="004B305E"/>
    <w:rsid w:val="004B3D8C"/>
    <w:rsid w:val="004B47A9"/>
    <w:rsid w:val="004E652A"/>
    <w:rsid w:val="004F0368"/>
    <w:rsid w:val="004F3B61"/>
    <w:rsid w:val="005006D8"/>
    <w:rsid w:val="00516A7D"/>
    <w:rsid w:val="00517C71"/>
    <w:rsid w:val="005356BC"/>
    <w:rsid w:val="0055157C"/>
    <w:rsid w:val="00570463"/>
    <w:rsid w:val="00587067"/>
    <w:rsid w:val="005A20B8"/>
    <w:rsid w:val="005C4E38"/>
    <w:rsid w:val="005E6FA8"/>
    <w:rsid w:val="006662D2"/>
    <w:rsid w:val="00687CFB"/>
    <w:rsid w:val="00696B6E"/>
    <w:rsid w:val="006A5F0E"/>
    <w:rsid w:val="006C28FD"/>
    <w:rsid w:val="007718C6"/>
    <w:rsid w:val="007873CB"/>
    <w:rsid w:val="008045C5"/>
    <w:rsid w:val="00822850"/>
    <w:rsid w:val="00835F7E"/>
    <w:rsid w:val="008419D3"/>
    <w:rsid w:val="00862B1A"/>
    <w:rsid w:val="00866BB6"/>
    <w:rsid w:val="008705AC"/>
    <w:rsid w:val="00871851"/>
    <w:rsid w:val="00872D54"/>
    <w:rsid w:val="00891598"/>
    <w:rsid w:val="008C5BB3"/>
    <w:rsid w:val="0093591E"/>
    <w:rsid w:val="009A2EC7"/>
    <w:rsid w:val="009E70CA"/>
    <w:rsid w:val="00A13AC6"/>
    <w:rsid w:val="00A1754C"/>
    <w:rsid w:val="00A21C11"/>
    <w:rsid w:val="00A51028"/>
    <w:rsid w:val="00A60172"/>
    <w:rsid w:val="00A749CB"/>
    <w:rsid w:val="00A908BA"/>
    <w:rsid w:val="00A94CE3"/>
    <w:rsid w:val="00AB1F30"/>
    <w:rsid w:val="00AC381D"/>
    <w:rsid w:val="00AC610A"/>
    <w:rsid w:val="00AD0AA1"/>
    <w:rsid w:val="00AF10AB"/>
    <w:rsid w:val="00B21BA2"/>
    <w:rsid w:val="00B226D6"/>
    <w:rsid w:val="00BA66C3"/>
    <w:rsid w:val="00BD4A7C"/>
    <w:rsid w:val="00BD5ECD"/>
    <w:rsid w:val="00C2004C"/>
    <w:rsid w:val="00C7287C"/>
    <w:rsid w:val="00CA7596"/>
    <w:rsid w:val="00CB0661"/>
    <w:rsid w:val="00CB16D2"/>
    <w:rsid w:val="00CD05DC"/>
    <w:rsid w:val="00CD5B0D"/>
    <w:rsid w:val="00CF1FC1"/>
    <w:rsid w:val="00CF7214"/>
    <w:rsid w:val="00D05CEF"/>
    <w:rsid w:val="00D23C06"/>
    <w:rsid w:val="00D376D8"/>
    <w:rsid w:val="00D377F5"/>
    <w:rsid w:val="00D41717"/>
    <w:rsid w:val="00D44275"/>
    <w:rsid w:val="00D76103"/>
    <w:rsid w:val="00D837FC"/>
    <w:rsid w:val="00D92004"/>
    <w:rsid w:val="00DB0BC0"/>
    <w:rsid w:val="00DB3723"/>
    <w:rsid w:val="00DB75FC"/>
    <w:rsid w:val="00DC1831"/>
    <w:rsid w:val="00DC1FB5"/>
    <w:rsid w:val="00DF6A54"/>
    <w:rsid w:val="00E16AA6"/>
    <w:rsid w:val="00E27E16"/>
    <w:rsid w:val="00E3286D"/>
    <w:rsid w:val="00E345CE"/>
    <w:rsid w:val="00E413DD"/>
    <w:rsid w:val="00E52D45"/>
    <w:rsid w:val="00EB3D41"/>
    <w:rsid w:val="00ED115B"/>
    <w:rsid w:val="00F23A06"/>
    <w:rsid w:val="00F27F62"/>
    <w:rsid w:val="00F40180"/>
    <w:rsid w:val="00F421CD"/>
    <w:rsid w:val="00F53FDC"/>
    <w:rsid w:val="00F650C8"/>
    <w:rsid w:val="00F9066F"/>
    <w:rsid w:val="00FA3EB3"/>
    <w:rsid w:val="00FD35A6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3EB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66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ECD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6D2"/>
  </w:style>
  <w:style w:type="paragraph" w:styleId="Fuzeile">
    <w:name w:val="footer"/>
    <w:basedOn w:val="Standard"/>
    <w:link w:val="Fu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6D2"/>
  </w:style>
  <w:style w:type="paragraph" w:styleId="StandardWeb">
    <w:name w:val="Normal (Web)"/>
    <w:basedOn w:val="Stand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Web"/>
    <w:next w:val="Standard"/>
    <w:link w:val="TitelZchn"/>
    <w:uiPriority w:val="10"/>
    <w:qFormat/>
    <w:rsid w:val="00D05CEF"/>
    <w:pPr>
      <w:spacing w:before="0" w:beforeAutospacing="0" w:after="0" w:afterAutospacing="0" w:line="560" w:lineRule="exact"/>
    </w:pPr>
    <w:rPr>
      <w:rFonts w:ascii="Arial" w:eastAsia="Times New Roman" w:hAnsi="Arial"/>
      <w:b/>
      <w:bCs/>
      <w:color w:val="000000" w:themeColor="text1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05CEF"/>
    <w:rPr>
      <w:rFonts w:ascii="Arial" w:eastAsia="Times New Roman" w:hAnsi="Arial" w:cs="Times New Roman"/>
      <w:b/>
      <w:bCs/>
      <w:color w:val="000000" w:themeColor="text1"/>
      <w:sz w:val="48"/>
      <w:szCs w:val="60"/>
    </w:rPr>
  </w:style>
  <w:style w:type="character" w:styleId="Platzhaltertext">
    <w:name w:val="Placeholder Text"/>
    <w:basedOn w:val="Absatz-Standardschriftart"/>
    <w:uiPriority w:val="99"/>
    <w:semiHidden/>
    <w:rsid w:val="00E3286D"/>
    <w:rPr>
      <w:color w:val="808080"/>
    </w:rPr>
  </w:style>
  <w:style w:type="paragraph" w:styleId="Listennummer">
    <w:name w:val="List Number"/>
    <w:basedOn w:val="Stand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Hervorhebung">
    <w:name w:val="Emphasis"/>
    <w:basedOn w:val="Absatz-Standardschriftart"/>
    <w:uiPriority w:val="20"/>
    <w:qFormat/>
    <w:rsid w:val="00F9066F"/>
    <w:rPr>
      <w:rFonts w:ascii="Arial" w:hAnsi="Arial"/>
      <w:b w:val="0"/>
      <w:i w:val="0"/>
      <w:iCs/>
      <w:caps w:val="0"/>
      <w:smallCaps w:val="0"/>
    </w:rPr>
  </w:style>
  <w:style w:type="paragraph" w:customStyle="1" w:styleId="Feld">
    <w:name w:val="Feld"/>
    <w:basedOn w:val="Standard"/>
    <w:qFormat/>
    <w:rsid w:val="00232876"/>
    <w:pPr>
      <w:spacing w:after="0" w:line="216" w:lineRule="auto"/>
    </w:pPr>
    <w:rPr>
      <w:i/>
      <w:sz w:val="16"/>
    </w:rPr>
  </w:style>
  <w:style w:type="paragraph" w:styleId="Unterschrift">
    <w:name w:val="Signature"/>
    <w:basedOn w:val="Standard"/>
    <w:link w:val="UnterschriftZchn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B16D2"/>
    <w:rPr>
      <w:sz w:val="18"/>
    </w:rPr>
  </w:style>
  <w:style w:type="paragraph" w:styleId="KeinLeerraum">
    <w:name w:val="No Spacing"/>
    <w:uiPriority w:val="1"/>
    <w:qFormat/>
    <w:rsid w:val="00696B6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D5EC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customStyle="1" w:styleId="Beschriftungen">
    <w:name w:val="Beschriftungen"/>
    <w:basedOn w:val="Standard"/>
    <w:qFormat/>
    <w:rsid w:val="00FD35A6"/>
    <w:pPr>
      <w:spacing w:after="0"/>
    </w:pPr>
    <w:rPr>
      <w:sz w:val="18"/>
    </w:rPr>
  </w:style>
  <w:style w:type="table" w:customStyle="1" w:styleId="ffnungszeiten">
    <w:name w:val="Öffnungszeiten"/>
    <w:basedOn w:val="NormaleTabelle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customStyle="1" w:styleId="StandardBeispiel">
    <w:name w:val="Standard_Beispiel"/>
    <w:basedOn w:val="Standard"/>
    <w:qFormat/>
    <w:rsid w:val="002C123C"/>
    <w:rPr>
      <w:i/>
    </w:rPr>
  </w:style>
  <w:style w:type="paragraph" w:customStyle="1" w:styleId="Beschriftungenberschrift">
    <w:name w:val="Beschriftungen_Überschrift"/>
    <w:basedOn w:val="Beschriftungen"/>
    <w:qFormat/>
    <w:rsid w:val="002C123C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AB1F30"/>
  </w:style>
  <w:style w:type="character" w:styleId="Hyperlink">
    <w:name w:val="Hyperlink"/>
    <w:basedOn w:val="Absatz-Standardschriftart"/>
    <w:uiPriority w:val="99"/>
    <w:unhideWhenUsed/>
    <w:rsid w:val="003F10C1"/>
    <w:rPr>
      <w:color w:val="0096D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dem/Library/Containers/com.microsoft.Word/Data/Library/Application%20Support/Microsoft/Office/16.0/DTS/Search/%7b5EB00ED2-99A9-7E46-BAE3-98615C1A4EB0%7dtf22762757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{5EB00ED2-99A9-7E46-BAE3-98615C1A4EB0}tf22762757.dotx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2021-04-16T14:13:00Z</dcterms:created>
  <dcterms:modified xsi:type="dcterms:W3CDTF">2021-04-22T07:23:00Z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